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64327" w:rsidRDefault="00264327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-724535</wp:posOffset>
                </wp:positionH>
                <wp:positionV relativeFrom="paragraph">
                  <wp:posOffset>-720725</wp:posOffset>
                </wp:positionV>
                <wp:extent cx="7391220" cy="983412"/>
                <wp:effectExtent l="0" t="0" r="19685" b="2667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1220" cy="983412"/>
                          <a:chOff x="0" y="0"/>
                          <a:chExt cx="7391220" cy="983412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0227" y="258793"/>
                            <a:ext cx="4476115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1744" w:rsidRPr="002C0F2D" w:rsidRDefault="002C0F2D" w:rsidP="002C0F2D">
                              <w:pPr>
                                <w:jc w:val="center"/>
                                <w:rPr>
                                  <w:rFonts w:asciiTheme="majorHAnsi" w:hAnsiTheme="majorHAnsi"/>
                                  <w:smallCaps/>
                                  <w:color w:val="403152" w:themeColor="accent4" w:themeShade="80"/>
                                  <w:sz w:val="40"/>
                                </w:rPr>
                              </w:pPr>
                              <w:r w:rsidRPr="002C0F2D">
                                <w:rPr>
                                  <w:rFonts w:asciiTheme="majorHAnsi" w:hAnsiTheme="majorHAnsi"/>
                                  <w:b/>
                                  <w:smallCaps/>
                                  <w:color w:val="403152" w:themeColor="accent4" w:themeShade="80"/>
                                  <w:sz w:val="40"/>
                                </w:rPr>
                                <w:t>NH Juvenile Court Diversion Network</w:t>
                              </w:r>
                            </w:p>
                            <w:p w:rsidR="00481744" w:rsidRPr="002C0F2D" w:rsidRDefault="00481744" w:rsidP="00C23154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62445" y="112144"/>
                            <a:ext cx="1628775" cy="749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3154" w:rsidRPr="00C23154" w:rsidRDefault="00C23154" w:rsidP="00C23154">
                              <w:pPr>
                                <w:jc w:val="right"/>
                                <w:rPr>
                                  <w:rFonts w:asciiTheme="majorHAnsi" w:hAnsiTheme="majorHAnsi"/>
                                  <w:color w:val="403152" w:themeColor="accent4" w:themeShade="80"/>
                                  <w:sz w:val="18"/>
                                </w:rPr>
                              </w:pPr>
                              <w:r w:rsidRPr="00C23154">
                                <w:rPr>
                                  <w:rFonts w:asciiTheme="majorHAnsi" w:hAnsiTheme="majorHAnsi"/>
                                  <w:color w:val="403152" w:themeColor="accent4" w:themeShade="80"/>
                                  <w:sz w:val="18"/>
                                </w:rPr>
                                <w:t>10 Ferry Street, Suite 333</w:t>
                              </w:r>
                            </w:p>
                            <w:p w:rsidR="00C23154" w:rsidRDefault="00C23154" w:rsidP="00C23154">
                              <w:pPr>
                                <w:jc w:val="right"/>
                                <w:rPr>
                                  <w:rFonts w:asciiTheme="majorHAnsi" w:hAnsiTheme="majorHAnsi"/>
                                  <w:color w:val="403152" w:themeColor="accent4" w:themeShade="80"/>
                                  <w:sz w:val="18"/>
                                </w:rPr>
                              </w:pPr>
                              <w:r w:rsidRPr="00C23154">
                                <w:rPr>
                                  <w:rFonts w:asciiTheme="majorHAnsi" w:hAnsiTheme="majorHAnsi"/>
                                  <w:color w:val="403152" w:themeColor="accent4" w:themeShade="80"/>
                                  <w:sz w:val="18"/>
                                </w:rPr>
                                <w:t>Concord, NH 03301</w:t>
                              </w:r>
                            </w:p>
                            <w:p w:rsidR="00236B88" w:rsidRPr="00236B88" w:rsidRDefault="00236B88" w:rsidP="00C23154">
                              <w:pPr>
                                <w:jc w:val="right"/>
                                <w:rPr>
                                  <w:rFonts w:asciiTheme="majorHAnsi" w:hAnsiTheme="majorHAnsi"/>
                                  <w:color w:val="403152" w:themeColor="accent4" w:themeShade="80"/>
                                  <w:sz w:val="10"/>
                                </w:rPr>
                              </w:pPr>
                            </w:p>
                            <w:p w:rsidR="00C23154" w:rsidRPr="00C23154" w:rsidRDefault="00C23154" w:rsidP="00C23154">
                              <w:pPr>
                                <w:jc w:val="right"/>
                                <w:rPr>
                                  <w:rFonts w:asciiTheme="majorHAnsi" w:hAnsiTheme="majorHAnsi"/>
                                  <w:color w:val="403152" w:themeColor="accent4" w:themeShade="80"/>
                                  <w:sz w:val="18"/>
                                </w:rPr>
                              </w:pPr>
                              <w:r w:rsidRPr="00C23154">
                                <w:rPr>
                                  <w:rFonts w:asciiTheme="majorHAnsi" w:hAnsiTheme="majorHAnsi"/>
                                  <w:color w:val="403152" w:themeColor="accent4" w:themeShade="80"/>
                                  <w:sz w:val="18"/>
                                </w:rPr>
                                <w:t>Office: 603-225-9540 x104</w:t>
                              </w:r>
                            </w:p>
                            <w:p w:rsidR="00C23154" w:rsidRPr="00C23154" w:rsidRDefault="002C0F2D" w:rsidP="00C23154">
                              <w:pPr>
                                <w:jc w:val="right"/>
                                <w:rPr>
                                  <w:rFonts w:asciiTheme="majorHAnsi" w:hAnsiTheme="majorHAnsi"/>
                                  <w:color w:val="403152" w:themeColor="accent4" w:themeShade="80"/>
                                  <w:sz w:val="18"/>
                                </w:rPr>
                              </w:pPr>
                              <w:r w:rsidRPr="002C0F2D">
                                <w:rPr>
                                  <w:rFonts w:asciiTheme="majorHAnsi" w:hAnsiTheme="majorHAnsi"/>
                                  <w:color w:val="403152" w:themeColor="accent4" w:themeShade="80"/>
                                  <w:sz w:val="18"/>
                                </w:rPr>
                                <w:t>www.NHCourt</w:t>
                              </w:r>
                              <w:r>
                                <w:rPr>
                                  <w:rFonts w:asciiTheme="majorHAnsi" w:hAnsiTheme="majorHAnsi"/>
                                  <w:color w:val="403152" w:themeColor="accent4" w:themeShade="80"/>
                                  <w:sz w:val="18"/>
                                </w:rPr>
                                <w:t>Diversion.org</w:t>
                              </w:r>
                            </w:p>
                            <w:p w:rsidR="00C23154" w:rsidRDefault="00C23154" w:rsidP="00C23154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3" t="2719" r="2358" b="4792"/>
                          <a:stretch/>
                        </pic:blipFill>
                        <pic:spPr bwMode="auto">
                          <a:xfrm>
                            <a:off x="69007" y="0"/>
                            <a:ext cx="1302509" cy="913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Straight Connector 2"/>
                        <wps:cNvCnPr/>
                        <wps:spPr>
                          <a:xfrm>
                            <a:off x="0" y="983412"/>
                            <a:ext cx="731520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3" o:spid="_x0000_s1026" style="position:absolute;margin-left:-57.05pt;margin-top:-56.75pt;width:582pt;height:77.45pt;z-index:251674624" coordsize="73912,983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3802;top:2587;width:44761;height:4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uJkcYA&#10;AADcAAAADwAAAGRycy9kb3ducmV2LnhtbESPQWsCMRSE74L/IbyCN01axerWKEVReinSVbTH183r&#10;7uLmZdlE3fbXm0LB4zAz3zCzRWsrcaHGl441PA4UCOLMmZJzDfvduj8B4QOywcoxafghD4t5tzPD&#10;xLgrf9AlDbmIEPYJaihCqBMpfVaQRT9wNXH0vl1jMUTZ5NI0eI1wW8knpcbSYslxocCalgVlp/Rs&#10;NfhMjQ/bUXo4fskN/U6NWX1u3rXuPbSvLyACteEe/m+/GQ1D9Qx/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uJkcYAAADcAAAADwAAAAAAAAAAAAAAAACYAgAAZHJz&#10;L2Rvd25yZXYueG1sUEsFBgAAAAAEAAQA9QAAAIsDAAAAAA==&#10;" strokecolor="white [3212]">
                  <v:textbox>
                    <w:txbxContent>
                      <w:p w:rsidR="00481744" w:rsidRPr="002C0F2D" w:rsidRDefault="002C0F2D" w:rsidP="002C0F2D">
                        <w:pPr>
                          <w:jc w:val="center"/>
                          <w:rPr>
                            <w:rFonts w:asciiTheme="majorHAnsi" w:hAnsiTheme="majorHAnsi"/>
                            <w:smallCaps/>
                            <w:color w:val="403152" w:themeColor="accent4" w:themeShade="80"/>
                            <w:sz w:val="40"/>
                          </w:rPr>
                        </w:pPr>
                        <w:r w:rsidRPr="002C0F2D">
                          <w:rPr>
                            <w:rFonts w:asciiTheme="majorHAnsi" w:hAnsiTheme="majorHAnsi"/>
                            <w:b/>
                            <w:smallCaps/>
                            <w:color w:val="403152" w:themeColor="accent4" w:themeShade="80"/>
                            <w:sz w:val="40"/>
                          </w:rPr>
                          <w:t>NH Juvenile Court Diversion Network</w:t>
                        </w:r>
                      </w:p>
                      <w:p w:rsidR="00481744" w:rsidRPr="002C0F2D" w:rsidRDefault="00481744" w:rsidP="00C23154">
                        <w:pPr>
                          <w:jc w:val="right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Text Box 2" o:spid="_x0000_s1028" type="#_x0000_t202" style="position:absolute;left:57624;top:1121;width:16288;height:7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aqlMEA&#10;AADbAAAADwAAAGRycy9kb3ducmV2LnhtbERPTYvCMBC9C/6HMII3TRUR7RpFFMWLiF1x9zjbjG2x&#10;mZQmand/vREWvM3jfc5s0ZhS3Kl2hWUFg34Egji1uuBMwelz05uAcB5ZY2mZFPySg8W83ZphrO2D&#10;j3RPfCZCCLsYFeTeV7GULs3JoOvbijhwF1sb9AHWmdQ1PkK4KeUwisbSYMGhIceKVjml1+RmFLg0&#10;Gp8Po+T89SO39DfVev293SvV7TTLDxCeGv8W/7t3OswfweuXcI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2qpTBAAAA2wAAAA8AAAAAAAAAAAAAAAAAmAIAAGRycy9kb3du&#10;cmV2LnhtbFBLBQYAAAAABAAEAPUAAACGAwAAAAA=&#10;" strokecolor="white [3212]">
                  <v:textbox>
                    <w:txbxContent>
                      <w:p w:rsidR="00C23154" w:rsidRPr="00C23154" w:rsidRDefault="00C23154" w:rsidP="00C23154">
                        <w:pPr>
                          <w:jc w:val="right"/>
                          <w:rPr>
                            <w:rFonts w:asciiTheme="majorHAnsi" w:hAnsiTheme="majorHAnsi"/>
                            <w:color w:val="403152" w:themeColor="accent4" w:themeShade="80"/>
                            <w:sz w:val="18"/>
                          </w:rPr>
                        </w:pPr>
                        <w:r w:rsidRPr="00C23154">
                          <w:rPr>
                            <w:rFonts w:asciiTheme="majorHAnsi" w:hAnsiTheme="majorHAnsi"/>
                            <w:color w:val="403152" w:themeColor="accent4" w:themeShade="80"/>
                            <w:sz w:val="18"/>
                          </w:rPr>
                          <w:t>10 Ferry Street, Suite 333</w:t>
                        </w:r>
                      </w:p>
                      <w:p w:rsidR="00C23154" w:rsidRDefault="00C23154" w:rsidP="00C23154">
                        <w:pPr>
                          <w:jc w:val="right"/>
                          <w:rPr>
                            <w:rFonts w:asciiTheme="majorHAnsi" w:hAnsiTheme="majorHAnsi"/>
                            <w:color w:val="403152" w:themeColor="accent4" w:themeShade="80"/>
                            <w:sz w:val="18"/>
                          </w:rPr>
                        </w:pPr>
                        <w:r w:rsidRPr="00C23154">
                          <w:rPr>
                            <w:rFonts w:asciiTheme="majorHAnsi" w:hAnsiTheme="majorHAnsi"/>
                            <w:color w:val="403152" w:themeColor="accent4" w:themeShade="80"/>
                            <w:sz w:val="18"/>
                          </w:rPr>
                          <w:t>Concord, NH 03301</w:t>
                        </w:r>
                      </w:p>
                      <w:p w:rsidR="00236B88" w:rsidRPr="00236B88" w:rsidRDefault="00236B88" w:rsidP="00C23154">
                        <w:pPr>
                          <w:jc w:val="right"/>
                          <w:rPr>
                            <w:rFonts w:asciiTheme="majorHAnsi" w:hAnsiTheme="majorHAnsi"/>
                            <w:color w:val="403152" w:themeColor="accent4" w:themeShade="80"/>
                            <w:sz w:val="10"/>
                          </w:rPr>
                        </w:pPr>
                      </w:p>
                      <w:p w:rsidR="00C23154" w:rsidRPr="00C23154" w:rsidRDefault="00C23154" w:rsidP="00C23154">
                        <w:pPr>
                          <w:jc w:val="right"/>
                          <w:rPr>
                            <w:rFonts w:asciiTheme="majorHAnsi" w:hAnsiTheme="majorHAnsi"/>
                            <w:color w:val="403152" w:themeColor="accent4" w:themeShade="80"/>
                            <w:sz w:val="18"/>
                          </w:rPr>
                        </w:pPr>
                        <w:r w:rsidRPr="00C23154">
                          <w:rPr>
                            <w:rFonts w:asciiTheme="majorHAnsi" w:hAnsiTheme="majorHAnsi"/>
                            <w:color w:val="403152" w:themeColor="accent4" w:themeShade="80"/>
                            <w:sz w:val="18"/>
                          </w:rPr>
                          <w:t>Office: 603-225-9540 x104</w:t>
                        </w:r>
                      </w:p>
                      <w:p w:rsidR="00C23154" w:rsidRPr="00C23154" w:rsidRDefault="002C0F2D" w:rsidP="00C23154">
                        <w:pPr>
                          <w:jc w:val="right"/>
                          <w:rPr>
                            <w:rFonts w:asciiTheme="majorHAnsi" w:hAnsiTheme="majorHAnsi"/>
                            <w:color w:val="403152" w:themeColor="accent4" w:themeShade="80"/>
                            <w:sz w:val="18"/>
                          </w:rPr>
                        </w:pPr>
                        <w:r w:rsidRPr="002C0F2D">
                          <w:rPr>
                            <w:rFonts w:asciiTheme="majorHAnsi" w:hAnsiTheme="majorHAnsi"/>
                            <w:color w:val="403152" w:themeColor="accent4" w:themeShade="80"/>
                            <w:sz w:val="18"/>
                          </w:rPr>
                          <w:t>www.NHCourt</w:t>
                        </w:r>
                        <w:r>
                          <w:rPr>
                            <w:rFonts w:asciiTheme="majorHAnsi" w:hAnsiTheme="majorHAnsi"/>
                            <w:color w:val="403152" w:themeColor="accent4" w:themeShade="80"/>
                            <w:sz w:val="18"/>
                          </w:rPr>
                          <w:t>Diversion.org</w:t>
                        </w:r>
                      </w:p>
                      <w:p w:rsidR="00C23154" w:rsidRDefault="00C23154" w:rsidP="00C23154">
                        <w:pPr>
                          <w:jc w:val="right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9" type="#_x0000_t75" style="position:absolute;left:690;width:13025;height:91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IKN29AAAA2wAAAA8AAABkcnMvZG93bnJldi54bWxET02LwjAQvQv+hzCCN5vqQaRrFBEEUTzU&#10;3fU8NGNTbCYliVr/vTkIHh/ve7nubSse5EPjWME0y0EQV043XCv4+91NFiBCRNbYOiYFLwqwXg0H&#10;Syy0e3JJj3OsRQrhUKACE2NXSBkqQxZD5jrixF2dtxgT9LXUHp8p3LZyludzabHh1GCwo62h6na+&#10;WwWn8tiZ6hX+L9IeLlsfjWtCqdR41G9+QETq41f8ce+1gllan76kHyBXb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/ogo3b0AAADbAAAADwAAAAAAAAAAAAAAAACfAgAAZHJz&#10;L2Rvd25yZXYueG1sUEsFBgAAAAAEAAQA9wAAAIkDAAAAAA==&#10;">
                  <v:imagedata r:id="rId9" o:title="" croptop="1782f" cropbottom="3140f" cropleft="1542f" cropright="1545f" chromakey="white"/>
                  <v:path arrowok="t"/>
                </v:shape>
                <v:line id="Straight Connector 2" o:spid="_x0000_s1030" style="position:absolute;visibility:visible;mso-wrap-style:square" from="0,9834" to="73152,9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iAi8IAAADaAAAADwAAAGRycy9kb3ducmV2LnhtbESPwWrDMBBE74X+g9hCbrVUH9LgWgnB&#10;YCi+pHFK6XFjbWwTa2UsJXH/PioUehxm5g2Tb2Y7iCtNvnes4SVRIIgbZ3puNXweyucVCB+QDQ6O&#10;ScMPedisHx9yzIy78Z6udWhFhLDPUEMXwphJ6ZuOLPrEjcTRO7nJYohyaqWZ8BbhdpCpUktpsee4&#10;0OFIRUfNub5YDfbLHVVd9Abbnfr49hWG8rXSevE0b99ABJrDf/iv/W40pPB7Jd4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PiAi8IAAADaAAAADwAAAAAAAAAAAAAA&#10;AAChAgAAZHJzL2Rvd25yZXYueG1sUEsFBgAAAAAEAAQA+QAAAJADAAAAAA==&#10;" strokecolor="#938953 [1614]"/>
              </v:group>
            </w:pict>
          </mc:Fallback>
        </mc:AlternateContent>
      </w:r>
    </w:p>
    <w:p w:rsidR="00264327" w:rsidRPr="007E579A" w:rsidRDefault="00264327">
      <w:pPr>
        <w:rPr>
          <w:sz w:val="12"/>
        </w:rPr>
      </w:pPr>
    </w:p>
    <w:p w:rsidR="00264327" w:rsidRPr="00792FF6" w:rsidRDefault="00264327">
      <w:pPr>
        <w:rPr>
          <w:sz w:val="12"/>
          <w:szCs w:val="12"/>
        </w:rPr>
      </w:pPr>
    </w:p>
    <w:p w:rsidR="00264327" w:rsidRPr="00792FF6" w:rsidRDefault="0055661D" w:rsidP="00792FF6">
      <w:pPr>
        <w:jc w:val="center"/>
        <w:rPr>
          <w:sz w:val="20"/>
        </w:rPr>
      </w:pPr>
      <w:r>
        <w:rPr>
          <w:rFonts w:asciiTheme="majorHAnsi" w:hAnsiTheme="majorHAnsi"/>
          <w:b/>
          <w:smallCaps/>
          <w:color w:val="4A442A" w:themeColor="background2" w:themeShade="40"/>
          <w:sz w:val="36"/>
        </w:rPr>
        <w:t>Request for</w:t>
      </w:r>
      <w:r w:rsidR="00792FF6" w:rsidRPr="00792FF6">
        <w:rPr>
          <w:rFonts w:asciiTheme="majorHAnsi" w:hAnsiTheme="majorHAnsi"/>
          <w:b/>
          <w:smallCaps/>
          <w:color w:val="4A442A" w:themeColor="background2" w:themeShade="40"/>
          <w:sz w:val="36"/>
        </w:rPr>
        <w:t xml:space="preserve"> Accredit</w:t>
      </w:r>
      <w:r>
        <w:rPr>
          <w:rFonts w:asciiTheme="majorHAnsi" w:hAnsiTheme="majorHAnsi"/>
          <w:b/>
          <w:smallCaps/>
          <w:color w:val="4A442A" w:themeColor="background2" w:themeShade="40"/>
          <w:sz w:val="36"/>
        </w:rPr>
        <w:t>ation Review</w:t>
      </w:r>
    </w:p>
    <w:p w:rsidR="00743FD9" w:rsidRPr="00792FF6" w:rsidRDefault="00743FD9">
      <w:pPr>
        <w:rPr>
          <w:sz w:val="12"/>
          <w:szCs w:val="12"/>
        </w:rPr>
      </w:pPr>
    </w:p>
    <w:p w:rsidR="00743FD9" w:rsidRDefault="0055661D">
      <w:pPr>
        <w:rPr>
          <w:color w:val="7D7547"/>
        </w:rPr>
      </w:pPr>
      <w:r>
        <w:rPr>
          <w:color w:val="7D7547"/>
        </w:rPr>
        <w:t>According to NH Juvenile Court Diversion Network Bylaws, my program has experienced a change in status requiring a review of our Accreditation status as outlined below:</w:t>
      </w:r>
    </w:p>
    <w:p w:rsidR="00792FF6" w:rsidRPr="007E579A" w:rsidRDefault="00792FF6">
      <w:pPr>
        <w:rPr>
          <w:color w:val="7D7547"/>
          <w:sz w:val="1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900"/>
        <w:gridCol w:w="90"/>
        <w:gridCol w:w="3510"/>
        <w:gridCol w:w="450"/>
        <w:gridCol w:w="1080"/>
        <w:gridCol w:w="2988"/>
      </w:tblGrid>
      <w:tr w:rsidR="000D4DA0" w:rsidTr="000D4DA0">
        <w:tc>
          <w:tcPr>
            <w:tcW w:w="9576" w:type="dxa"/>
            <w:gridSpan w:val="7"/>
            <w:shd w:val="clear" w:color="auto" w:fill="4A442A" w:themeFill="background2" w:themeFillShade="40"/>
          </w:tcPr>
          <w:p w:rsidR="000D4DA0" w:rsidRPr="000D4DA0" w:rsidRDefault="000D4DA0">
            <w:pPr>
              <w:rPr>
                <w:rFonts w:asciiTheme="majorHAnsi" w:hAnsiTheme="majorHAnsi"/>
                <w:b/>
                <w:smallCaps/>
                <w:color w:val="EEECE1" w:themeColor="background2"/>
              </w:rPr>
            </w:pPr>
            <w:r w:rsidRPr="000D4DA0">
              <w:rPr>
                <w:rFonts w:asciiTheme="majorHAnsi" w:hAnsiTheme="majorHAnsi"/>
                <w:b/>
                <w:smallCaps/>
                <w:color w:val="EEECE1" w:themeColor="background2"/>
              </w:rPr>
              <w:t>Contact Information</w:t>
            </w:r>
          </w:p>
        </w:tc>
      </w:tr>
      <w:tr w:rsidR="000D4DA0" w:rsidTr="00FE5F43">
        <w:trPr>
          <w:trHeight w:val="341"/>
        </w:trPr>
        <w:tc>
          <w:tcPr>
            <w:tcW w:w="1458" w:type="dxa"/>
            <w:gridSpan w:val="2"/>
            <w:vAlign w:val="center"/>
          </w:tcPr>
          <w:p w:rsidR="00792FF6" w:rsidRPr="000D4DA0" w:rsidRDefault="00792FF6" w:rsidP="00FE5F43">
            <w:pPr>
              <w:rPr>
                <w:color w:val="4A442A" w:themeColor="background2" w:themeShade="40"/>
                <w:sz w:val="20"/>
              </w:rPr>
            </w:pPr>
            <w:r w:rsidRPr="000D4DA0">
              <w:rPr>
                <w:color w:val="4A442A" w:themeColor="background2" w:themeShade="40"/>
                <w:sz w:val="20"/>
              </w:rPr>
              <w:t>Contact Name</w:t>
            </w:r>
          </w:p>
        </w:tc>
        <w:tc>
          <w:tcPr>
            <w:tcW w:w="3600" w:type="dxa"/>
            <w:gridSpan w:val="2"/>
          </w:tcPr>
          <w:p w:rsidR="00792FF6" w:rsidRPr="00FE5F43" w:rsidRDefault="00792FF6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792FF6" w:rsidRPr="000D4DA0" w:rsidRDefault="000D4DA0" w:rsidP="00FE5F43">
            <w:pPr>
              <w:rPr>
                <w:color w:val="4A442A" w:themeColor="background2" w:themeShade="40"/>
                <w:sz w:val="20"/>
              </w:rPr>
            </w:pPr>
            <w:r>
              <w:rPr>
                <w:color w:val="4A442A" w:themeColor="background2" w:themeShade="40"/>
                <w:sz w:val="20"/>
              </w:rPr>
              <w:t>Email</w:t>
            </w:r>
          </w:p>
        </w:tc>
        <w:tc>
          <w:tcPr>
            <w:tcW w:w="2988" w:type="dxa"/>
          </w:tcPr>
          <w:p w:rsidR="00792FF6" w:rsidRDefault="00792FF6"/>
        </w:tc>
      </w:tr>
      <w:tr w:rsidR="000D4DA0" w:rsidTr="00FE5F43">
        <w:trPr>
          <w:trHeight w:val="350"/>
        </w:trPr>
        <w:tc>
          <w:tcPr>
            <w:tcW w:w="1458" w:type="dxa"/>
            <w:gridSpan w:val="2"/>
            <w:vAlign w:val="center"/>
          </w:tcPr>
          <w:p w:rsidR="000D4DA0" w:rsidRPr="000D4DA0" w:rsidRDefault="000D4DA0" w:rsidP="00FE5F43">
            <w:pPr>
              <w:rPr>
                <w:color w:val="4A442A" w:themeColor="background2" w:themeShade="40"/>
                <w:sz w:val="20"/>
              </w:rPr>
            </w:pPr>
            <w:r w:rsidRPr="000D4DA0">
              <w:rPr>
                <w:color w:val="4A442A" w:themeColor="background2" w:themeShade="40"/>
                <w:sz w:val="20"/>
              </w:rPr>
              <w:t>Title</w:t>
            </w:r>
          </w:p>
        </w:tc>
        <w:tc>
          <w:tcPr>
            <w:tcW w:w="3600" w:type="dxa"/>
            <w:gridSpan w:val="2"/>
          </w:tcPr>
          <w:p w:rsidR="000D4DA0" w:rsidRPr="00FE5F43" w:rsidRDefault="000D4DA0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D4DA0" w:rsidRPr="000D4DA0" w:rsidRDefault="000D4DA0" w:rsidP="00FE5F43">
            <w:pPr>
              <w:rPr>
                <w:color w:val="4A442A" w:themeColor="background2" w:themeShade="40"/>
                <w:sz w:val="20"/>
              </w:rPr>
            </w:pPr>
            <w:r w:rsidRPr="000D4DA0">
              <w:rPr>
                <w:color w:val="4A442A" w:themeColor="background2" w:themeShade="40"/>
                <w:sz w:val="20"/>
              </w:rPr>
              <w:t>Phone</w:t>
            </w:r>
          </w:p>
        </w:tc>
        <w:tc>
          <w:tcPr>
            <w:tcW w:w="2988" w:type="dxa"/>
          </w:tcPr>
          <w:p w:rsidR="000D4DA0" w:rsidRDefault="000D4DA0"/>
        </w:tc>
      </w:tr>
      <w:tr w:rsidR="000D4DA0" w:rsidTr="00FE5F43">
        <w:trPr>
          <w:trHeight w:val="350"/>
        </w:trPr>
        <w:tc>
          <w:tcPr>
            <w:tcW w:w="1458" w:type="dxa"/>
            <w:gridSpan w:val="2"/>
            <w:vAlign w:val="center"/>
          </w:tcPr>
          <w:p w:rsidR="000D4DA0" w:rsidRPr="000D4DA0" w:rsidRDefault="000D4DA0" w:rsidP="00FE5F43">
            <w:pPr>
              <w:rPr>
                <w:color w:val="4A442A" w:themeColor="background2" w:themeShade="40"/>
                <w:sz w:val="20"/>
              </w:rPr>
            </w:pPr>
            <w:r w:rsidRPr="000D4DA0">
              <w:rPr>
                <w:color w:val="4A442A" w:themeColor="background2" w:themeShade="40"/>
                <w:sz w:val="20"/>
              </w:rPr>
              <w:t>Program Name</w:t>
            </w:r>
          </w:p>
        </w:tc>
        <w:tc>
          <w:tcPr>
            <w:tcW w:w="3600" w:type="dxa"/>
            <w:gridSpan w:val="2"/>
          </w:tcPr>
          <w:p w:rsidR="000D4DA0" w:rsidRPr="00FE5F43" w:rsidRDefault="000D4DA0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D4DA0" w:rsidRPr="000D4DA0" w:rsidRDefault="000D4DA0" w:rsidP="00FE5F43">
            <w:pPr>
              <w:rPr>
                <w:color w:val="4A442A" w:themeColor="background2" w:themeShade="40"/>
                <w:sz w:val="20"/>
              </w:rPr>
            </w:pPr>
            <w:r>
              <w:rPr>
                <w:color w:val="4A442A" w:themeColor="background2" w:themeShade="40"/>
                <w:sz w:val="20"/>
              </w:rPr>
              <w:t>CEO/Director</w:t>
            </w:r>
          </w:p>
        </w:tc>
        <w:tc>
          <w:tcPr>
            <w:tcW w:w="2988" w:type="dxa"/>
          </w:tcPr>
          <w:p w:rsidR="000D4DA0" w:rsidRDefault="000D4DA0"/>
        </w:tc>
      </w:tr>
      <w:tr w:rsidR="000D4DA0" w:rsidTr="00FE5F43">
        <w:tc>
          <w:tcPr>
            <w:tcW w:w="1458" w:type="dxa"/>
            <w:gridSpan w:val="2"/>
            <w:vAlign w:val="center"/>
          </w:tcPr>
          <w:p w:rsidR="000D4DA0" w:rsidRPr="000D4DA0" w:rsidRDefault="000D4DA0" w:rsidP="00FE5F43">
            <w:pPr>
              <w:rPr>
                <w:color w:val="4A442A" w:themeColor="background2" w:themeShade="40"/>
                <w:sz w:val="20"/>
              </w:rPr>
            </w:pPr>
            <w:r w:rsidRPr="000D4DA0">
              <w:rPr>
                <w:color w:val="4A442A" w:themeColor="background2" w:themeShade="40"/>
                <w:sz w:val="20"/>
              </w:rPr>
              <w:t>Street Address</w:t>
            </w:r>
          </w:p>
        </w:tc>
        <w:tc>
          <w:tcPr>
            <w:tcW w:w="3600" w:type="dxa"/>
            <w:gridSpan w:val="2"/>
          </w:tcPr>
          <w:p w:rsidR="000D4DA0" w:rsidRPr="00FE5F43" w:rsidRDefault="000D4DA0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D4DA0" w:rsidRPr="000D4DA0" w:rsidRDefault="000D4DA0" w:rsidP="00FE5F43">
            <w:pPr>
              <w:rPr>
                <w:color w:val="4A442A" w:themeColor="background2" w:themeShade="40"/>
                <w:sz w:val="20"/>
              </w:rPr>
            </w:pPr>
            <w:r>
              <w:rPr>
                <w:color w:val="4A442A" w:themeColor="background2" w:themeShade="40"/>
                <w:sz w:val="20"/>
              </w:rPr>
              <w:t>CEO Email</w:t>
            </w:r>
          </w:p>
        </w:tc>
        <w:tc>
          <w:tcPr>
            <w:tcW w:w="2988" w:type="dxa"/>
          </w:tcPr>
          <w:p w:rsidR="000D4DA0" w:rsidRDefault="000D4DA0"/>
        </w:tc>
      </w:tr>
      <w:tr w:rsidR="000D4DA0" w:rsidTr="00FE5F43">
        <w:tc>
          <w:tcPr>
            <w:tcW w:w="1458" w:type="dxa"/>
            <w:gridSpan w:val="2"/>
            <w:vAlign w:val="center"/>
          </w:tcPr>
          <w:p w:rsidR="000D4DA0" w:rsidRPr="000D4DA0" w:rsidRDefault="000D4DA0" w:rsidP="00FE5F43">
            <w:pPr>
              <w:rPr>
                <w:color w:val="4A442A" w:themeColor="background2" w:themeShade="40"/>
                <w:sz w:val="20"/>
              </w:rPr>
            </w:pPr>
            <w:r w:rsidRPr="000D4DA0">
              <w:rPr>
                <w:color w:val="4A442A" w:themeColor="background2" w:themeShade="40"/>
                <w:sz w:val="20"/>
              </w:rPr>
              <w:t>City/State/ZIP</w:t>
            </w:r>
          </w:p>
        </w:tc>
        <w:tc>
          <w:tcPr>
            <w:tcW w:w="3600" w:type="dxa"/>
            <w:gridSpan w:val="2"/>
          </w:tcPr>
          <w:p w:rsidR="000D4DA0" w:rsidRPr="00FE5F43" w:rsidRDefault="000D4DA0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D4DA0" w:rsidRPr="000D4DA0" w:rsidRDefault="000D4DA0" w:rsidP="00FE5F43">
            <w:pPr>
              <w:rPr>
                <w:color w:val="4A442A" w:themeColor="background2" w:themeShade="40"/>
                <w:sz w:val="20"/>
              </w:rPr>
            </w:pPr>
            <w:r>
              <w:rPr>
                <w:color w:val="4A442A" w:themeColor="background2" w:themeShade="40"/>
                <w:sz w:val="20"/>
              </w:rPr>
              <w:t>County</w:t>
            </w:r>
          </w:p>
        </w:tc>
        <w:tc>
          <w:tcPr>
            <w:tcW w:w="2988" w:type="dxa"/>
          </w:tcPr>
          <w:p w:rsidR="000D4DA0" w:rsidRDefault="000D4DA0"/>
        </w:tc>
      </w:tr>
      <w:tr w:rsidR="001A6BDB" w:rsidTr="00FE5F43">
        <w:tc>
          <w:tcPr>
            <w:tcW w:w="1458" w:type="dxa"/>
            <w:gridSpan w:val="2"/>
            <w:vAlign w:val="center"/>
          </w:tcPr>
          <w:p w:rsidR="001A6BDB" w:rsidRPr="000D4DA0" w:rsidRDefault="001A6BDB" w:rsidP="00FE5F43">
            <w:pPr>
              <w:rPr>
                <w:color w:val="4A442A" w:themeColor="background2" w:themeShade="40"/>
                <w:sz w:val="20"/>
              </w:rPr>
            </w:pPr>
            <w:r>
              <w:rPr>
                <w:color w:val="4A442A" w:themeColor="background2" w:themeShade="40"/>
                <w:sz w:val="20"/>
              </w:rPr>
              <w:t>Website</w:t>
            </w:r>
          </w:p>
        </w:tc>
        <w:tc>
          <w:tcPr>
            <w:tcW w:w="3600" w:type="dxa"/>
            <w:gridSpan w:val="2"/>
          </w:tcPr>
          <w:p w:rsidR="001A6BDB" w:rsidRPr="00FE5F43" w:rsidRDefault="001A6BDB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A6BDB" w:rsidRDefault="001A6BDB" w:rsidP="00FE5F43">
            <w:pPr>
              <w:rPr>
                <w:color w:val="4A442A" w:themeColor="background2" w:themeShade="40"/>
                <w:sz w:val="20"/>
              </w:rPr>
            </w:pPr>
            <w:r>
              <w:rPr>
                <w:color w:val="4A442A" w:themeColor="background2" w:themeShade="40"/>
                <w:sz w:val="20"/>
              </w:rPr>
              <w:t>Facebook/other</w:t>
            </w:r>
          </w:p>
        </w:tc>
        <w:tc>
          <w:tcPr>
            <w:tcW w:w="2988" w:type="dxa"/>
          </w:tcPr>
          <w:p w:rsidR="001A6BDB" w:rsidRDefault="001A6BDB"/>
        </w:tc>
      </w:tr>
      <w:tr w:rsidR="000D4DA0" w:rsidTr="00D0344D">
        <w:tc>
          <w:tcPr>
            <w:tcW w:w="9576" w:type="dxa"/>
            <w:gridSpan w:val="7"/>
            <w:shd w:val="clear" w:color="auto" w:fill="4A442A" w:themeFill="background2" w:themeFillShade="40"/>
          </w:tcPr>
          <w:p w:rsidR="000D4DA0" w:rsidRPr="000D4DA0" w:rsidRDefault="0055661D" w:rsidP="00D0344D">
            <w:pPr>
              <w:rPr>
                <w:rFonts w:asciiTheme="majorHAnsi" w:hAnsiTheme="majorHAnsi"/>
                <w:b/>
                <w:smallCaps/>
                <w:color w:val="EEECE1" w:themeColor="background2"/>
              </w:rPr>
            </w:pPr>
            <w:r>
              <w:rPr>
                <w:rFonts w:asciiTheme="majorHAnsi" w:hAnsiTheme="majorHAnsi"/>
                <w:b/>
                <w:smallCaps/>
                <w:color w:val="EEECE1" w:themeColor="background2"/>
              </w:rPr>
              <w:t>Reason for Request</w:t>
            </w:r>
          </w:p>
        </w:tc>
      </w:tr>
      <w:tr w:rsidR="0055661D" w:rsidTr="004F3266">
        <w:trPr>
          <w:trHeight w:val="845"/>
        </w:trPr>
        <w:tc>
          <w:tcPr>
            <w:tcW w:w="9576" w:type="dxa"/>
            <w:gridSpan w:val="7"/>
            <w:vAlign w:val="center"/>
          </w:tcPr>
          <w:p w:rsidR="0055661D" w:rsidRDefault="0055661D" w:rsidP="004F3266">
            <w:pPr>
              <w:rPr>
                <w:color w:val="4A442A" w:themeColor="background2" w:themeShade="40"/>
                <w:sz w:val="20"/>
              </w:rPr>
            </w:pPr>
            <w:r>
              <w:rPr>
                <w:color w:val="4A442A" w:themeColor="background2" w:themeShade="40"/>
                <w:sz w:val="20"/>
              </w:rPr>
              <w:t>Program status has changed in the following areas (please check all that apply):</w:t>
            </w:r>
          </w:p>
          <w:p w:rsidR="0055661D" w:rsidRPr="0055661D" w:rsidRDefault="0055661D" w:rsidP="004F3266">
            <w:r w:rsidRPr="0055661D">
              <w:rPr>
                <w:color w:val="4A442A" w:themeColor="background2" w:themeShade="40"/>
                <w:sz w:val="36"/>
              </w:rPr>
              <w:sym w:font="Wingdings" w:char="F0A8"/>
            </w:r>
            <w:r>
              <w:rPr>
                <w:color w:val="4A442A" w:themeColor="background2" w:themeShade="40"/>
                <w:sz w:val="36"/>
              </w:rPr>
              <w:t xml:space="preserve"> </w:t>
            </w:r>
            <w:r>
              <w:rPr>
                <w:color w:val="4A442A" w:themeColor="background2" w:themeShade="40"/>
                <w:sz w:val="20"/>
              </w:rPr>
              <w:t xml:space="preserve">Fiscal agent       </w:t>
            </w:r>
            <w:r w:rsidRPr="0055661D">
              <w:rPr>
                <w:color w:val="4A442A" w:themeColor="background2" w:themeShade="40"/>
                <w:sz w:val="36"/>
              </w:rPr>
              <w:sym w:font="Wingdings" w:char="F0A8"/>
            </w:r>
            <w:r>
              <w:rPr>
                <w:color w:val="4A442A" w:themeColor="background2" w:themeShade="40"/>
                <w:sz w:val="36"/>
              </w:rPr>
              <w:t xml:space="preserve"> </w:t>
            </w:r>
            <w:r>
              <w:rPr>
                <w:color w:val="4A442A" w:themeColor="background2" w:themeShade="40"/>
                <w:sz w:val="20"/>
              </w:rPr>
              <w:t xml:space="preserve">Physical location      </w:t>
            </w:r>
            <w:r w:rsidRPr="0055661D">
              <w:rPr>
                <w:color w:val="4A442A" w:themeColor="background2" w:themeShade="40"/>
                <w:sz w:val="36"/>
              </w:rPr>
              <w:sym w:font="Wingdings" w:char="F0A8"/>
            </w:r>
            <w:r>
              <w:rPr>
                <w:color w:val="4A442A" w:themeColor="background2" w:themeShade="40"/>
                <w:sz w:val="36"/>
              </w:rPr>
              <w:t xml:space="preserve"> </w:t>
            </w:r>
            <w:r>
              <w:rPr>
                <w:color w:val="4A442A" w:themeColor="background2" w:themeShade="40"/>
                <w:sz w:val="20"/>
              </w:rPr>
              <w:t xml:space="preserve">Key personnel       </w:t>
            </w:r>
            <w:r w:rsidRPr="0055661D">
              <w:rPr>
                <w:color w:val="4A442A" w:themeColor="background2" w:themeShade="40"/>
                <w:sz w:val="36"/>
              </w:rPr>
              <w:sym w:font="Wingdings" w:char="F0A8"/>
            </w:r>
            <w:r>
              <w:rPr>
                <w:color w:val="4A442A" w:themeColor="background2" w:themeShade="40"/>
                <w:sz w:val="36"/>
              </w:rPr>
              <w:t xml:space="preserve"> </w:t>
            </w:r>
            <w:r>
              <w:rPr>
                <w:color w:val="4A442A" w:themeColor="background2" w:themeShade="40"/>
                <w:sz w:val="20"/>
              </w:rPr>
              <w:t>Other ____________________________</w:t>
            </w:r>
          </w:p>
        </w:tc>
      </w:tr>
      <w:tr w:rsidR="0055661D" w:rsidTr="007E579A">
        <w:trPr>
          <w:trHeight w:val="1502"/>
        </w:trPr>
        <w:tc>
          <w:tcPr>
            <w:tcW w:w="9576" w:type="dxa"/>
            <w:gridSpan w:val="7"/>
          </w:tcPr>
          <w:p w:rsidR="0055661D" w:rsidRPr="0055661D" w:rsidRDefault="0055661D" w:rsidP="0055661D">
            <w:pPr>
              <w:rPr>
                <w:sz w:val="20"/>
              </w:rPr>
            </w:pPr>
            <w:r w:rsidRPr="0055661D">
              <w:rPr>
                <w:sz w:val="20"/>
              </w:rPr>
              <w:t xml:space="preserve">Please explain: </w:t>
            </w:r>
          </w:p>
        </w:tc>
      </w:tr>
      <w:tr w:rsidR="0055661D" w:rsidTr="007E579A">
        <w:trPr>
          <w:trHeight w:val="495"/>
        </w:trPr>
        <w:tc>
          <w:tcPr>
            <w:tcW w:w="558" w:type="dxa"/>
            <w:tcBorders>
              <w:right w:val="nil"/>
            </w:tcBorders>
            <w:vAlign w:val="center"/>
          </w:tcPr>
          <w:p w:rsidR="0055661D" w:rsidRDefault="0055661D" w:rsidP="0055661D">
            <w:pPr>
              <w:rPr>
                <w:sz w:val="20"/>
              </w:rPr>
            </w:pPr>
            <w:r w:rsidRPr="0055661D">
              <w:rPr>
                <w:color w:val="4A442A" w:themeColor="background2" w:themeShade="40"/>
                <w:sz w:val="36"/>
              </w:rPr>
              <w:sym w:font="Wingdings" w:char="F0A8"/>
            </w:r>
            <w:r>
              <w:rPr>
                <w:color w:val="4A442A" w:themeColor="background2" w:themeShade="40"/>
                <w:sz w:val="36"/>
              </w:rPr>
              <w:t xml:space="preserve"> </w:t>
            </w:r>
          </w:p>
        </w:tc>
        <w:tc>
          <w:tcPr>
            <w:tcW w:w="9018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55661D" w:rsidRPr="0055661D" w:rsidRDefault="0055661D" w:rsidP="0055661D">
            <w:pPr>
              <w:rPr>
                <w:sz w:val="20"/>
              </w:rPr>
            </w:pPr>
            <w:r>
              <w:rPr>
                <w:sz w:val="20"/>
              </w:rPr>
              <w:t>I understand it is the program’s responsibility to review the current Accreditation Standards to determine which items need to be updated based on our circumstances.</w:t>
            </w:r>
          </w:p>
        </w:tc>
      </w:tr>
      <w:tr w:rsidR="0055661D" w:rsidTr="007E579A">
        <w:trPr>
          <w:trHeight w:val="495"/>
        </w:trPr>
        <w:tc>
          <w:tcPr>
            <w:tcW w:w="558" w:type="dxa"/>
            <w:tcBorders>
              <w:right w:val="nil"/>
            </w:tcBorders>
            <w:vAlign w:val="center"/>
          </w:tcPr>
          <w:p w:rsidR="0055661D" w:rsidRPr="0055661D" w:rsidRDefault="0055661D" w:rsidP="004F3266">
            <w:pPr>
              <w:rPr>
                <w:color w:val="4A442A" w:themeColor="background2" w:themeShade="40"/>
                <w:sz w:val="36"/>
              </w:rPr>
            </w:pPr>
            <w:r w:rsidRPr="0055661D">
              <w:rPr>
                <w:color w:val="4A442A" w:themeColor="background2" w:themeShade="40"/>
                <w:sz w:val="36"/>
              </w:rPr>
              <w:sym w:font="Wingdings" w:char="F0A8"/>
            </w:r>
          </w:p>
        </w:tc>
        <w:tc>
          <w:tcPr>
            <w:tcW w:w="9018" w:type="dxa"/>
            <w:gridSpan w:val="6"/>
            <w:tcBorders>
              <w:left w:val="nil"/>
            </w:tcBorders>
            <w:vAlign w:val="center"/>
          </w:tcPr>
          <w:p w:rsidR="0055661D" w:rsidRPr="0055661D" w:rsidRDefault="0055661D" w:rsidP="004F3266">
            <w:pPr>
              <w:rPr>
                <w:color w:val="4A442A" w:themeColor="background2" w:themeShade="40"/>
                <w:sz w:val="36"/>
              </w:rPr>
            </w:pPr>
            <w:r>
              <w:rPr>
                <w:sz w:val="20"/>
              </w:rPr>
              <w:t>I understand that I may be asked to participate in a site visit based on the reason for this Review.</w:t>
            </w:r>
          </w:p>
        </w:tc>
      </w:tr>
      <w:tr w:rsidR="0055661D" w:rsidTr="007E579A">
        <w:trPr>
          <w:trHeight w:val="495"/>
        </w:trPr>
        <w:tc>
          <w:tcPr>
            <w:tcW w:w="558" w:type="dxa"/>
            <w:tcBorders>
              <w:right w:val="nil"/>
            </w:tcBorders>
            <w:vAlign w:val="center"/>
          </w:tcPr>
          <w:p w:rsidR="0055661D" w:rsidRPr="0055661D" w:rsidRDefault="0055661D" w:rsidP="004F3266">
            <w:pPr>
              <w:rPr>
                <w:color w:val="4A442A" w:themeColor="background2" w:themeShade="40"/>
                <w:sz w:val="36"/>
              </w:rPr>
            </w:pPr>
            <w:r w:rsidRPr="0055661D">
              <w:rPr>
                <w:color w:val="4A442A" w:themeColor="background2" w:themeShade="40"/>
                <w:sz w:val="36"/>
              </w:rPr>
              <w:sym w:font="Wingdings" w:char="F0A8"/>
            </w:r>
          </w:p>
        </w:tc>
        <w:tc>
          <w:tcPr>
            <w:tcW w:w="9018" w:type="dxa"/>
            <w:gridSpan w:val="6"/>
            <w:tcBorders>
              <w:left w:val="nil"/>
            </w:tcBorders>
            <w:vAlign w:val="center"/>
          </w:tcPr>
          <w:p w:rsidR="0055661D" w:rsidRPr="0055661D" w:rsidRDefault="0055661D" w:rsidP="0055661D">
            <w:pPr>
              <w:rPr>
                <w:color w:val="4A442A" w:themeColor="background2" w:themeShade="40"/>
                <w:sz w:val="36"/>
              </w:rPr>
            </w:pPr>
            <w:r>
              <w:rPr>
                <w:sz w:val="20"/>
              </w:rPr>
              <w:t>I have reviewed the standards and identified which items will need to be updated.</w:t>
            </w:r>
          </w:p>
        </w:tc>
      </w:tr>
      <w:tr w:rsidR="0055661D" w:rsidTr="007E579A">
        <w:trPr>
          <w:trHeight w:val="495"/>
        </w:trPr>
        <w:tc>
          <w:tcPr>
            <w:tcW w:w="558" w:type="dxa"/>
            <w:tcBorders>
              <w:right w:val="nil"/>
            </w:tcBorders>
            <w:vAlign w:val="center"/>
          </w:tcPr>
          <w:p w:rsidR="0055661D" w:rsidRPr="0055661D" w:rsidRDefault="0055661D" w:rsidP="004F3266">
            <w:pPr>
              <w:rPr>
                <w:color w:val="4A442A" w:themeColor="background2" w:themeShade="40"/>
                <w:sz w:val="36"/>
              </w:rPr>
            </w:pPr>
            <w:r w:rsidRPr="0055661D">
              <w:rPr>
                <w:color w:val="4A442A" w:themeColor="background2" w:themeShade="40"/>
                <w:sz w:val="36"/>
              </w:rPr>
              <w:sym w:font="Wingdings" w:char="F0A8"/>
            </w:r>
          </w:p>
        </w:tc>
        <w:tc>
          <w:tcPr>
            <w:tcW w:w="9018" w:type="dxa"/>
            <w:gridSpan w:val="6"/>
            <w:tcBorders>
              <w:left w:val="nil"/>
            </w:tcBorders>
            <w:vAlign w:val="center"/>
          </w:tcPr>
          <w:p w:rsidR="0055661D" w:rsidRPr="0055661D" w:rsidRDefault="0055661D" w:rsidP="0055661D">
            <w:pPr>
              <w:rPr>
                <w:color w:val="4A442A" w:themeColor="background2" w:themeShade="40"/>
                <w:sz w:val="36"/>
              </w:rPr>
            </w:pPr>
            <w:r>
              <w:rPr>
                <w:sz w:val="20"/>
              </w:rPr>
              <w:t>I commit to providing the required updated documentation within three months of the date of this form.</w:t>
            </w:r>
          </w:p>
        </w:tc>
      </w:tr>
      <w:tr w:rsidR="007E579A" w:rsidTr="007E579A">
        <w:trPr>
          <w:trHeight w:val="495"/>
        </w:trPr>
        <w:tc>
          <w:tcPr>
            <w:tcW w:w="558" w:type="dxa"/>
            <w:tcBorders>
              <w:right w:val="nil"/>
            </w:tcBorders>
            <w:vAlign w:val="center"/>
          </w:tcPr>
          <w:p w:rsidR="007E579A" w:rsidRPr="0055661D" w:rsidRDefault="007E579A" w:rsidP="004F3266">
            <w:pPr>
              <w:rPr>
                <w:color w:val="4A442A" w:themeColor="background2" w:themeShade="40"/>
                <w:sz w:val="36"/>
              </w:rPr>
            </w:pPr>
            <w:r w:rsidRPr="0055661D">
              <w:rPr>
                <w:color w:val="4A442A" w:themeColor="background2" w:themeShade="40"/>
                <w:sz w:val="36"/>
              </w:rPr>
              <w:sym w:font="Wingdings" w:char="F0A8"/>
            </w:r>
          </w:p>
        </w:tc>
        <w:tc>
          <w:tcPr>
            <w:tcW w:w="9018" w:type="dxa"/>
            <w:gridSpan w:val="6"/>
            <w:tcBorders>
              <w:left w:val="nil"/>
            </w:tcBorders>
            <w:vAlign w:val="center"/>
          </w:tcPr>
          <w:p w:rsidR="007E579A" w:rsidRPr="0055661D" w:rsidRDefault="007E579A" w:rsidP="004F3266">
            <w:pPr>
              <w:rPr>
                <w:color w:val="4A442A" w:themeColor="background2" w:themeShade="40"/>
                <w:sz w:val="36"/>
              </w:rPr>
            </w:pPr>
            <w:r>
              <w:rPr>
                <w:sz w:val="20"/>
              </w:rPr>
              <w:t>I understand that my Accreditation may be revoked if I am unable to complete all required provisions prior to the agreed upon deadline.</w:t>
            </w:r>
          </w:p>
        </w:tc>
      </w:tr>
      <w:tr w:rsidR="007E579A" w:rsidTr="007E579A">
        <w:trPr>
          <w:trHeight w:val="1367"/>
        </w:trPr>
        <w:tc>
          <w:tcPr>
            <w:tcW w:w="9576" w:type="dxa"/>
            <w:gridSpan w:val="7"/>
          </w:tcPr>
          <w:p w:rsidR="007E579A" w:rsidRPr="0055661D" w:rsidRDefault="007E579A" w:rsidP="007E579A">
            <w:pPr>
              <w:rPr>
                <w:color w:val="4A442A" w:themeColor="background2" w:themeShade="40"/>
                <w:sz w:val="36"/>
              </w:rPr>
            </w:pPr>
            <w:r>
              <w:rPr>
                <w:sz w:val="20"/>
              </w:rPr>
              <w:t>Please list any challenges or barriers you are aware of at this time that may impact your Accreditation status:</w:t>
            </w:r>
          </w:p>
        </w:tc>
      </w:tr>
      <w:tr w:rsidR="006A5CDB" w:rsidTr="00D0344D">
        <w:tc>
          <w:tcPr>
            <w:tcW w:w="9576" w:type="dxa"/>
            <w:gridSpan w:val="7"/>
            <w:shd w:val="clear" w:color="auto" w:fill="4A442A" w:themeFill="background2" w:themeFillShade="40"/>
          </w:tcPr>
          <w:p w:rsidR="006A5CDB" w:rsidRPr="000D4DA0" w:rsidRDefault="006A5CDB" w:rsidP="00D0344D">
            <w:pPr>
              <w:rPr>
                <w:rFonts w:asciiTheme="majorHAnsi" w:hAnsiTheme="majorHAnsi"/>
                <w:b/>
                <w:smallCaps/>
                <w:color w:val="EEECE1" w:themeColor="background2"/>
              </w:rPr>
            </w:pPr>
            <w:r>
              <w:rPr>
                <w:rFonts w:asciiTheme="majorHAnsi" w:hAnsiTheme="majorHAnsi"/>
                <w:b/>
                <w:smallCaps/>
                <w:color w:val="EEECE1" w:themeColor="background2"/>
              </w:rPr>
              <w:t>Acknowledgment</w:t>
            </w:r>
          </w:p>
        </w:tc>
      </w:tr>
      <w:tr w:rsidR="007E579A" w:rsidTr="007E579A">
        <w:trPr>
          <w:trHeight w:val="242"/>
        </w:trPr>
        <w:tc>
          <w:tcPr>
            <w:tcW w:w="1548" w:type="dxa"/>
            <w:gridSpan w:val="3"/>
            <w:shd w:val="clear" w:color="auto" w:fill="4A442A" w:themeFill="background2" w:themeFillShade="40"/>
          </w:tcPr>
          <w:p w:rsidR="007E579A" w:rsidRPr="007E579A" w:rsidRDefault="007E579A" w:rsidP="004F3266">
            <w:pPr>
              <w:rPr>
                <w:rFonts w:asciiTheme="majorHAnsi" w:hAnsiTheme="majorHAnsi"/>
                <w:b/>
                <w:smallCaps/>
                <w:color w:val="EEECE1" w:themeColor="background2"/>
              </w:rPr>
            </w:pPr>
            <w:r>
              <w:rPr>
                <w:rFonts w:asciiTheme="majorHAnsi" w:hAnsiTheme="majorHAnsi"/>
                <w:b/>
                <w:smallCaps/>
                <w:color w:val="EEECE1" w:themeColor="background2"/>
              </w:rPr>
              <w:t>Program</w:t>
            </w:r>
          </w:p>
        </w:tc>
        <w:tc>
          <w:tcPr>
            <w:tcW w:w="3960" w:type="dxa"/>
            <w:gridSpan w:val="2"/>
            <w:shd w:val="clear" w:color="auto" w:fill="4A442A" w:themeFill="background2" w:themeFillShade="40"/>
            <w:vAlign w:val="center"/>
          </w:tcPr>
          <w:p w:rsidR="007E579A" w:rsidRDefault="007E579A" w:rsidP="00EE0D02"/>
        </w:tc>
        <w:tc>
          <w:tcPr>
            <w:tcW w:w="4068" w:type="dxa"/>
            <w:gridSpan w:val="2"/>
            <w:shd w:val="clear" w:color="auto" w:fill="4A442A" w:themeFill="background2" w:themeFillShade="40"/>
            <w:vAlign w:val="center"/>
          </w:tcPr>
          <w:p w:rsidR="007E579A" w:rsidRDefault="007E579A" w:rsidP="007E579A">
            <w:r>
              <w:rPr>
                <w:rFonts w:asciiTheme="majorHAnsi" w:hAnsiTheme="majorHAnsi"/>
                <w:b/>
                <w:smallCaps/>
                <w:color w:val="EEECE1" w:themeColor="background2"/>
              </w:rPr>
              <w:t>Accreditation Committee</w:t>
            </w:r>
            <w:r w:rsidRPr="00FE5F43">
              <w:rPr>
                <w:rFonts w:asciiTheme="majorHAnsi" w:hAnsiTheme="majorHAnsi"/>
                <w:i/>
                <w:color w:val="FFFFFF" w:themeColor="background1"/>
                <w:sz w:val="16"/>
              </w:rPr>
              <w:t xml:space="preserve"> For Office Use </w:t>
            </w:r>
          </w:p>
        </w:tc>
      </w:tr>
      <w:tr w:rsidR="007E579A" w:rsidTr="007E579A">
        <w:trPr>
          <w:trHeight w:val="491"/>
        </w:trPr>
        <w:tc>
          <w:tcPr>
            <w:tcW w:w="1548" w:type="dxa"/>
            <w:gridSpan w:val="3"/>
            <w:vAlign w:val="center"/>
          </w:tcPr>
          <w:p w:rsidR="007E579A" w:rsidRDefault="007E579A" w:rsidP="00FE5F43">
            <w:pPr>
              <w:rPr>
                <w:color w:val="4A442A" w:themeColor="background2" w:themeShade="40"/>
                <w:sz w:val="20"/>
              </w:rPr>
            </w:pPr>
            <w:r>
              <w:rPr>
                <w:color w:val="4A442A" w:themeColor="background2" w:themeShade="40"/>
                <w:sz w:val="20"/>
              </w:rPr>
              <w:t>Program</w:t>
            </w:r>
          </w:p>
          <w:p w:rsidR="007E579A" w:rsidRDefault="007E579A" w:rsidP="00FE5F43">
            <w:pPr>
              <w:rPr>
                <w:color w:val="4A442A" w:themeColor="background2" w:themeShade="40"/>
                <w:sz w:val="20"/>
              </w:rPr>
            </w:pPr>
            <w:r>
              <w:rPr>
                <w:color w:val="4A442A" w:themeColor="background2" w:themeShade="40"/>
                <w:sz w:val="20"/>
              </w:rPr>
              <w:t xml:space="preserve">Signature </w:t>
            </w:r>
          </w:p>
        </w:tc>
        <w:tc>
          <w:tcPr>
            <w:tcW w:w="3960" w:type="dxa"/>
            <w:gridSpan w:val="2"/>
            <w:vAlign w:val="center"/>
          </w:tcPr>
          <w:p w:rsidR="007E579A" w:rsidRDefault="007E579A" w:rsidP="00FE5F43"/>
        </w:tc>
        <w:tc>
          <w:tcPr>
            <w:tcW w:w="1080" w:type="dxa"/>
            <w:shd w:val="clear" w:color="auto" w:fill="4A442A" w:themeFill="background2" w:themeFillShade="40"/>
            <w:vAlign w:val="center"/>
          </w:tcPr>
          <w:p w:rsidR="007E579A" w:rsidRPr="00FE5F43" w:rsidRDefault="007E579A" w:rsidP="009C595F">
            <w:pPr>
              <w:rPr>
                <w:rFonts w:asciiTheme="majorHAnsi" w:hAnsiTheme="majorHAnsi"/>
                <w:b/>
                <w:color w:val="FFFFFF" w:themeColor="background1"/>
                <w:sz w:val="20"/>
              </w:rPr>
            </w:pPr>
            <w:r w:rsidRPr="00FE5F43">
              <w:rPr>
                <w:rFonts w:asciiTheme="majorHAnsi" w:hAnsiTheme="majorHAnsi"/>
                <w:b/>
                <w:color w:val="FFFFFF" w:themeColor="background1"/>
                <w:sz w:val="20"/>
              </w:rPr>
              <w:t>Received</w:t>
            </w:r>
          </w:p>
        </w:tc>
        <w:tc>
          <w:tcPr>
            <w:tcW w:w="2988" w:type="dxa"/>
            <w:vAlign w:val="center"/>
          </w:tcPr>
          <w:p w:rsidR="007E579A" w:rsidRDefault="007E579A" w:rsidP="00FE5F43"/>
        </w:tc>
      </w:tr>
      <w:tr w:rsidR="007E579A" w:rsidTr="007E579A">
        <w:trPr>
          <w:trHeight w:val="491"/>
        </w:trPr>
        <w:tc>
          <w:tcPr>
            <w:tcW w:w="1548" w:type="dxa"/>
            <w:gridSpan w:val="3"/>
            <w:vAlign w:val="center"/>
          </w:tcPr>
          <w:p w:rsidR="007E579A" w:rsidRDefault="007E579A" w:rsidP="00FE5F43">
            <w:pPr>
              <w:rPr>
                <w:color w:val="4A442A" w:themeColor="background2" w:themeShade="40"/>
                <w:sz w:val="20"/>
              </w:rPr>
            </w:pPr>
            <w:r>
              <w:rPr>
                <w:color w:val="4A442A" w:themeColor="background2" w:themeShade="40"/>
                <w:sz w:val="20"/>
              </w:rPr>
              <w:t>Print Name</w:t>
            </w:r>
          </w:p>
        </w:tc>
        <w:tc>
          <w:tcPr>
            <w:tcW w:w="3960" w:type="dxa"/>
            <w:gridSpan w:val="2"/>
            <w:vAlign w:val="center"/>
          </w:tcPr>
          <w:p w:rsidR="007E579A" w:rsidRDefault="007E579A" w:rsidP="00FE5F43"/>
        </w:tc>
        <w:tc>
          <w:tcPr>
            <w:tcW w:w="1080" w:type="dxa"/>
            <w:vMerge w:val="restart"/>
            <w:shd w:val="clear" w:color="auto" w:fill="4A442A" w:themeFill="background2" w:themeFillShade="40"/>
            <w:vAlign w:val="center"/>
          </w:tcPr>
          <w:p w:rsidR="007E579A" w:rsidRPr="00FE5F43" w:rsidRDefault="007E579A" w:rsidP="00FE5F43">
            <w:pPr>
              <w:rPr>
                <w:rFonts w:asciiTheme="majorHAnsi" w:hAnsiTheme="majorHAnsi"/>
                <w:b/>
                <w:color w:val="FFFFFF" w:themeColor="background1"/>
                <w:sz w:val="20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0"/>
              </w:rPr>
              <w:t>Action</w:t>
            </w:r>
          </w:p>
        </w:tc>
        <w:tc>
          <w:tcPr>
            <w:tcW w:w="2988" w:type="dxa"/>
            <w:vMerge w:val="restart"/>
            <w:vAlign w:val="center"/>
          </w:tcPr>
          <w:p w:rsidR="007E579A" w:rsidRDefault="007E579A" w:rsidP="00FE5F43"/>
        </w:tc>
      </w:tr>
      <w:tr w:rsidR="007E579A" w:rsidTr="007E579A">
        <w:trPr>
          <w:trHeight w:val="491"/>
        </w:trPr>
        <w:tc>
          <w:tcPr>
            <w:tcW w:w="1548" w:type="dxa"/>
            <w:gridSpan w:val="3"/>
            <w:vAlign w:val="center"/>
          </w:tcPr>
          <w:p w:rsidR="007E579A" w:rsidRDefault="007E579A" w:rsidP="003232F0">
            <w:pPr>
              <w:rPr>
                <w:color w:val="4A442A" w:themeColor="background2" w:themeShade="40"/>
                <w:sz w:val="20"/>
              </w:rPr>
            </w:pPr>
            <w:r>
              <w:rPr>
                <w:color w:val="4A442A" w:themeColor="background2" w:themeShade="40"/>
                <w:sz w:val="20"/>
              </w:rPr>
              <w:t>Date Submitted</w:t>
            </w:r>
          </w:p>
        </w:tc>
        <w:tc>
          <w:tcPr>
            <w:tcW w:w="3960" w:type="dxa"/>
            <w:gridSpan w:val="2"/>
            <w:vAlign w:val="center"/>
          </w:tcPr>
          <w:p w:rsidR="007E579A" w:rsidRDefault="007E579A" w:rsidP="00FE5F43"/>
        </w:tc>
        <w:tc>
          <w:tcPr>
            <w:tcW w:w="1080" w:type="dxa"/>
            <w:vMerge/>
            <w:shd w:val="clear" w:color="auto" w:fill="4A442A" w:themeFill="background2" w:themeFillShade="40"/>
            <w:vAlign w:val="center"/>
          </w:tcPr>
          <w:p w:rsidR="007E579A" w:rsidRPr="007E579A" w:rsidRDefault="007E579A" w:rsidP="00FE5F43">
            <w:pPr>
              <w:rPr>
                <w:rFonts w:asciiTheme="majorHAnsi" w:hAnsiTheme="majorHAnsi"/>
                <w:color w:val="FFFFFF" w:themeColor="background1"/>
                <w:sz w:val="16"/>
              </w:rPr>
            </w:pPr>
          </w:p>
        </w:tc>
        <w:tc>
          <w:tcPr>
            <w:tcW w:w="2988" w:type="dxa"/>
            <w:vMerge/>
            <w:vAlign w:val="center"/>
          </w:tcPr>
          <w:p w:rsidR="007E579A" w:rsidRDefault="007E579A" w:rsidP="00FE5F43"/>
        </w:tc>
      </w:tr>
    </w:tbl>
    <w:p w:rsidR="00743FD9" w:rsidRPr="006A5CDB" w:rsidRDefault="00743FD9">
      <w:pPr>
        <w:rPr>
          <w:sz w:val="6"/>
          <w:szCs w:val="4"/>
        </w:rPr>
      </w:pPr>
    </w:p>
    <w:sectPr w:rsidR="00743FD9" w:rsidRPr="006A5CDB" w:rsidSect="002C0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FF6" w:rsidRDefault="00792FF6" w:rsidP="002C0F2D">
      <w:r>
        <w:separator/>
      </w:r>
    </w:p>
  </w:endnote>
  <w:endnote w:type="continuationSeparator" w:id="0">
    <w:p w:rsidR="00792FF6" w:rsidRDefault="00792FF6" w:rsidP="002C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FF6" w:rsidRDefault="00792FF6" w:rsidP="002C0F2D">
      <w:r>
        <w:separator/>
      </w:r>
    </w:p>
  </w:footnote>
  <w:footnote w:type="continuationSeparator" w:id="0">
    <w:p w:rsidR="00792FF6" w:rsidRDefault="00792FF6" w:rsidP="002C0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685"/>
    <w:multiLevelType w:val="hybridMultilevel"/>
    <w:tmpl w:val="DDFEE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7D4FF5"/>
    <w:multiLevelType w:val="hybridMultilevel"/>
    <w:tmpl w:val="5FE8D89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7E8C7E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8F60BD"/>
    <w:multiLevelType w:val="hybridMultilevel"/>
    <w:tmpl w:val="125CD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0B7B06"/>
    <w:multiLevelType w:val="hybridMultilevel"/>
    <w:tmpl w:val="ED904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F6"/>
    <w:rsid w:val="00056D71"/>
    <w:rsid w:val="000A7851"/>
    <w:rsid w:val="000D4DA0"/>
    <w:rsid w:val="000D5674"/>
    <w:rsid w:val="00176BE5"/>
    <w:rsid w:val="001A6BDB"/>
    <w:rsid w:val="001E1A36"/>
    <w:rsid w:val="00236B88"/>
    <w:rsid w:val="00244654"/>
    <w:rsid w:val="00264327"/>
    <w:rsid w:val="0028661F"/>
    <w:rsid w:val="002C0861"/>
    <w:rsid w:val="002C0F2D"/>
    <w:rsid w:val="00302841"/>
    <w:rsid w:val="00307A08"/>
    <w:rsid w:val="00481744"/>
    <w:rsid w:val="004A7C9C"/>
    <w:rsid w:val="0055661D"/>
    <w:rsid w:val="005E4471"/>
    <w:rsid w:val="006464B3"/>
    <w:rsid w:val="006A5CDB"/>
    <w:rsid w:val="007362B9"/>
    <w:rsid w:val="00743FD9"/>
    <w:rsid w:val="00792FF6"/>
    <w:rsid w:val="007C0211"/>
    <w:rsid w:val="007E579A"/>
    <w:rsid w:val="00841744"/>
    <w:rsid w:val="009A61EA"/>
    <w:rsid w:val="009E7692"/>
    <w:rsid w:val="00B0262F"/>
    <w:rsid w:val="00BD5EC5"/>
    <w:rsid w:val="00BE054F"/>
    <w:rsid w:val="00BE409E"/>
    <w:rsid w:val="00C23154"/>
    <w:rsid w:val="00C54DCF"/>
    <w:rsid w:val="00CF16EF"/>
    <w:rsid w:val="00DE3CBB"/>
    <w:rsid w:val="00F13264"/>
    <w:rsid w:val="00FE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7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262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0F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F2D"/>
  </w:style>
  <w:style w:type="paragraph" w:styleId="Footer">
    <w:name w:val="footer"/>
    <w:basedOn w:val="Normal"/>
    <w:link w:val="FooterChar"/>
    <w:uiPriority w:val="99"/>
    <w:unhideWhenUsed/>
    <w:rsid w:val="002C0F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F2D"/>
  </w:style>
  <w:style w:type="paragraph" w:styleId="ListParagraph">
    <w:name w:val="List Paragraph"/>
    <w:basedOn w:val="Normal"/>
    <w:uiPriority w:val="34"/>
    <w:qFormat/>
    <w:rsid w:val="00792FF6"/>
    <w:pPr>
      <w:ind w:left="720"/>
      <w:contextualSpacing/>
    </w:pPr>
  </w:style>
  <w:style w:type="table" w:styleId="TableGrid">
    <w:name w:val="Table Grid"/>
    <w:basedOn w:val="TableNormal"/>
    <w:uiPriority w:val="59"/>
    <w:rsid w:val="00792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7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262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0F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F2D"/>
  </w:style>
  <w:style w:type="paragraph" w:styleId="Footer">
    <w:name w:val="footer"/>
    <w:basedOn w:val="Normal"/>
    <w:link w:val="FooterChar"/>
    <w:uiPriority w:val="99"/>
    <w:unhideWhenUsed/>
    <w:rsid w:val="002C0F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F2D"/>
  </w:style>
  <w:style w:type="paragraph" w:styleId="ListParagraph">
    <w:name w:val="List Paragraph"/>
    <w:basedOn w:val="Normal"/>
    <w:uiPriority w:val="34"/>
    <w:qFormat/>
    <w:rsid w:val="00792FF6"/>
    <w:pPr>
      <w:ind w:left="720"/>
      <w:contextualSpacing/>
    </w:pPr>
  </w:style>
  <w:style w:type="table" w:styleId="TableGrid">
    <w:name w:val="Table Grid"/>
    <w:basedOn w:val="TableNormal"/>
    <w:uiPriority w:val="59"/>
    <w:rsid w:val="00792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MMUNICATIONS\Letterhead_no%20nam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Letterhead_no names</Template>
  <TotalTime>27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Abrahams</dc:creator>
  <cp:lastModifiedBy>Betsy Abrahams</cp:lastModifiedBy>
  <cp:revision>6</cp:revision>
  <cp:lastPrinted>2016-03-11T19:40:00Z</cp:lastPrinted>
  <dcterms:created xsi:type="dcterms:W3CDTF">2016-03-11T19:13:00Z</dcterms:created>
  <dcterms:modified xsi:type="dcterms:W3CDTF">2016-03-11T19:42:00Z</dcterms:modified>
</cp:coreProperties>
</file>