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3F04" w14:textId="77777777" w:rsidR="00264327" w:rsidRDefault="0026432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628FA6" wp14:editId="322DDE00">
                <wp:simplePos x="0" y="0"/>
                <wp:positionH relativeFrom="column">
                  <wp:posOffset>-724535</wp:posOffset>
                </wp:positionH>
                <wp:positionV relativeFrom="paragraph">
                  <wp:posOffset>-720725</wp:posOffset>
                </wp:positionV>
                <wp:extent cx="7391220" cy="983412"/>
                <wp:effectExtent l="0" t="0" r="19685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220" cy="983412"/>
                          <a:chOff x="0" y="0"/>
                          <a:chExt cx="7391220" cy="98341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27" y="258793"/>
                            <a:ext cx="447611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3EA7F" w14:textId="77777777" w:rsidR="00481744" w:rsidRPr="002C0F2D" w:rsidRDefault="002C0F2D" w:rsidP="002C0F2D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color w:val="403152" w:themeColor="accent4" w:themeShade="80"/>
                                  <w:sz w:val="40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b/>
                                  <w:smallCaps/>
                                  <w:color w:val="403152" w:themeColor="accent4" w:themeShade="80"/>
                                  <w:sz w:val="40"/>
                                </w:rPr>
                                <w:t>NH Juvenile Court Diversion Network</w:t>
                              </w:r>
                            </w:p>
                            <w:p w14:paraId="1657BC91" w14:textId="77777777" w:rsidR="00481744" w:rsidRPr="002C0F2D" w:rsidRDefault="00481744" w:rsidP="00C2315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445" y="112144"/>
                            <a:ext cx="162877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E8BAD" w14:textId="5D45DDED"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10</w:t>
                              </w:r>
                              <w:r w:rsidR="00BC17AE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0</w:t>
                              </w: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 </w:t>
                              </w:r>
                              <w:r w:rsidR="00BC17AE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North Main</w:t>
                              </w: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 St</w:t>
                              </w:r>
                              <w:r w:rsidR="00BC17AE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.</w:t>
                              </w: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, Suite </w:t>
                              </w:r>
                              <w:r w:rsidR="00BC17AE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400</w:t>
                              </w:r>
                            </w:p>
                            <w:p w14:paraId="484134D4" w14:textId="77777777" w:rsid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Concord, NH 03301</w:t>
                              </w:r>
                            </w:p>
                            <w:p w14:paraId="08947FB6" w14:textId="77777777" w:rsidR="00236B88" w:rsidRPr="00236B88" w:rsidRDefault="00236B88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0"/>
                                </w:rPr>
                              </w:pPr>
                            </w:p>
                            <w:p w14:paraId="43F422AA" w14:textId="77777777"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Office: 603-225-9540 x104</w:t>
                              </w:r>
                            </w:p>
                            <w:p w14:paraId="07E29A6B" w14:textId="77777777" w:rsidR="00C23154" w:rsidRPr="00C23154" w:rsidRDefault="002C0F2D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www.NHCourt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Diversion.org</w:t>
                              </w:r>
                            </w:p>
                            <w:p w14:paraId="1B4AB95D" w14:textId="77777777" w:rsidR="00C23154" w:rsidRDefault="00C23154" w:rsidP="00C231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8" b="4792"/>
                          <a:stretch/>
                        </pic:blipFill>
                        <pic:spPr bwMode="auto">
                          <a:xfrm>
                            <a:off x="69007" y="0"/>
                            <a:ext cx="1302509" cy="9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0" y="983412"/>
                            <a:ext cx="7315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8FA6" id="Group 3" o:spid="_x0000_s1026" style="position:absolute;margin-left:-57.05pt;margin-top:-56.75pt;width:582pt;height:77.45pt;z-index:251674624" coordsize="73912,98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02;top:2587;width:44761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" strokecolor="white [3212]">
                  <v:textbox>
                    <w:txbxContent>
                      <w:p w14:paraId="0853EA7F" w14:textId="77777777" w:rsidR="00481744" w:rsidRPr="002C0F2D" w:rsidRDefault="002C0F2D" w:rsidP="002C0F2D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color w:val="403152" w:themeColor="accent4" w:themeShade="80"/>
                            <w:sz w:val="40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b/>
                            <w:smallCaps/>
                            <w:color w:val="403152" w:themeColor="accent4" w:themeShade="80"/>
                            <w:sz w:val="40"/>
                          </w:rPr>
                          <w:t>NH Juvenile Court Diversion Network</w:t>
                        </w:r>
                      </w:p>
                      <w:p w14:paraId="1657BC91" w14:textId="77777777" w:rsidR="00481744" w:rsidRPr="002C0F2D" w:rsidRDefault="00481744" w:rsidP="00C23154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7624;top:1121;width:16288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14:paraId="28FE8BAD" w14:textId="5D45DDED"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10</w:t>
                        </w:r>
                        <w:r w:rsidR="00BC17AE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0</w:t>
                        </w: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 </w:t>
                        </w:r>
                        <w:r w:rsidR="00BC17AE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North Main</w:t>
                        </w: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 St</w:t>
                        </w:r>
                        <w:r w:rsidR="00BC17AE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.</w:t>
                        </w: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, Suite </w:t>
                        </w:r>
                        <w:r w:rsidR="00BC17AE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400</w:t>
                        </w:r>
                      </w:p>
                      <w:p w14:paraId="484134D4" w14:textId="77777777" w:rsid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Concord, NH 03301</w:t>
                        </w:r>
                      </w:p>
                      <w:p w14:paraId="08947FB6" w14:textId="77777777" w:rsidR="00236B88" w:rsidRPr="00236B88" w:rsidRDefault="00236B88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0"/>
                          </w:rPr>
                        </w:pPr>
                      </w:p>
                      <w:p w14:paraId="43F422AA" w14:textId="77777777"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Office: 603-225-9540 x104</w:t>
                        </w:r>
                      </w:p>
                      <w:p w14:paraId="07E29A6B" w14:textId="77777777" w:rsidR="00C23154" w:rsidRPr="00C23154" w:rsidRDefault="002C0F2D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www.NHCourt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Diversion.org</w:t>
                        </w:r>
                      </w:p>
                      <w:p w14:paraId="1B4AB95D" w14:textId="77777777" w:rsidR="00C23154" w:rsidRDefault="00C23154" w:rsidP="00C23154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690;width:13025;height:9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">
                  <v:imagedata r:id="rId8" o:title="" croptop="1782f" cropbottom="3140f" cropleft="1542f" cropright="1545f" chromakey="white"/>
                </v:shape>
                <v:line id="Straight Connector 2" o:spid="_x0000_s1030" style="position:absolute;visibility:visible;mso-wrap-style:square" from="0,9834" to="73152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" strokecolor="#938953 [1614]"/>
              </v:group>
            </w:pict>
          </mc:Fallback>
        </mc:AlternateContent>
      </w:r>
    </w:p>
    <w:p w14:paraId="34276C3F" w14:textId="77777777" w:rsidR="00264327" w:rsidRDefault="00264327"/>
    <w:p w14:paraId="67708706" w14:textId="77777777" w:rsidR="00264327" w:rsidRPr="00792FF6" w:rsidRDefault="00264327">
      <w:pPr>
        <w:rPr>
          <w:sz w:val="12"/>
          <w:szCs w:val="12"/>
        </w:rPr>
      </w:pPr>
    </w:p>
    <w:p w14:paraId="62F8DEB9" w14:textId="77777777" w:rsidR="00264327" w:rsidRPr="00792FF6" w:rsidRDefault="00792FF6" w:rsidP="00792FF6">
      <w:pPr>
        <w:jc w:val="center"/>
        <w:rPr>
          <w:sz w:val="20"/>
        </w:rPr>
      </w:pPr>
      <w:r w:rsidRPr="00792FF6">
        <w:rPr>
          <w:rFonts w:asciiTheme="majorHAnsi" w:hAnsiTheme="majorHAnsi"/>
          <w:b/>
          <w:smallCaps/>
          <w:color w:val="4A442A" w:themeColor="background2" w:themeShade="40"/>
          <w:sz w:val="36"/>
        </w:rPr>
        <w:t>Intent to Become Accredited</w:t>
      </w:r>
    </w:p>
    <w:p w14:paraId="00854E7B" w14:textId="77777777" w:rsidR="00743FD9" w:rsidRPr="00792FF6" w:rsidRDefault="00743FD9">
      <w:pPr>
        <w:rPr>
          <w:sz w:val="12"/>
          <w:szCs w:val="12"/>
        </w:rPr>
      </w:pPr>
    </w:p>
    <w:p w14:paraId="15206E0C" w14:textId="609648B0" w:rsidR="00792FF6" w:rsidRPr="00792FF6" w:rsidRDefault="00792FF6" w:rsidP="00792FF6">
      <w:pPr>
        <w:rPr>
          <w:color w:val="7D7547"/>
        </w:rPr>
      </w:pPr>
      <w:r>
        <w:rPr>
          <w:color w:val="7D7547"/>
        </w:rPr>
        <w:t>By submitt</w:t>
      </w:r>
      <w:r w:rsidR="007362B9">
        <w:rPr>
          <w:color w:val="7D7547"/>
        </w:rPr>
        <w:t>ing</w:t>
      </w:r>
      <w:r>
        <w:rPr>
          <w:color w:val="7D7547"/>
        </w:rPr>
        <w:t xml:space="preserve"> this form, I acknowledge that my Juvenile Court Diversion Program for first-time, minor offenders exists to p</w:t>
      </w:r>
      <w:r w:rsidRPr="00792FF6">
        <w:rPr>
          <w:color w:val="7D7547"/>
        </w:rPr>
        <w:t>romote and support community</w:t>
      </w:r>
      <w:r w:rsidR="00BC17AE">
        <w:rPr>
          <w:color w:val="7D7547"/>
        </w:rPr>
        <w:t>-</w:t>
      </w:r>
      <w:r w:rsidRPr="00792FF6">
        <w:rPr>
          <w:color w:val="7D7547"/>
        </w:rPr>
        <w:t>based alternatives to the formal court process that</w:t>
      </w:r>
    </w:p>
    <w:p w14:paraId="182A8007" w14:textId="77777777"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>integrate restorative justice practices</w:t>
      </w:r>
    </w:p>
    <w:p w14:paraId="317E5E54" w14:textId="77777777"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 xml:space="preserve">promote positive youth development, and </w:t>
      </w:r>
    </w:p>
    <w:p w14:paraId="57F58D2D" w14:textId="77777777" w:rsidR="00792FF6" w:rsidRPr="00792FF6" w:rsidRDefault="00792FF6" w:rsidP="00792FF6">
      <w:pPr>
        <w:pStyle w:val="ListParagraph"/>
        <w:numPr>
          <w:ilvl w:val="0"/>
          <w:numId w:val="2"/>
        </w:numPr>
        <w:rPr>
          <w:color w:val="7D7547"/>
        </w:rPr>
      </w:pPr>
      <w:r w:rsidRPr="00792FF6">
        <w:rPr>
          <w:color w:val="7D7547"/>
        </w:rPr>
        <w:t>reduce juvenile crime and recidivism.</w:t>
      </w:r>
    </w:p>
    <w:p w14:paraId="0235D294" w14:textId="77777777" w:rsidR="00792FF6" w:rsidRDefault="00792FF6">
      <w:pPr>
        <w:rPr>
          <w:color w:val="7D7547"/>
        </w:rPr>
      </w:pPr>
    </w:p>
    <w:p w14:paraId="65DC1DAD" w14:textId="77777777" w:rsidR="00743FD9" w:rsidRDefault="00792FF6">
      <w:pPr>
        <w:rPr>
          <w:color w:val="7D7547"/>
        </w:rPr>
      </w:pPr>
      <w:r>
        <w:rPr>
          <w:color w:val="7D7547"/>
        </w:rPr>
        <w:t xml:space="preserve">I acknowledge that my program is </w:t>
      </w:r>
      <w:r w:rsidRPr="00792FF6">
        <w:rPr>
          <w:i/>
          <w:color w:val="7D7547"/>
        </w:rPr>
        <w:t>actively working</w:t>
      </w:r>
      <w:r>
        <w:rPr>
          <w:color w:val="7D7547"/>
        </w:rPr>
        <w:t xml:space="preserve"> to meet all Accreditation Standards required of Court Approved Juvenile </w:t>
      </w:r>
      <w:r w:rsidR="009A61EA">
        <w:rPr>
          <w:color w:val="7D7547"/>
        </w:rPr>
        <w:t xml:space="preserve">Court </w:t>
      </w:r>
      <w:r>
        <w:rPr>
          <w:color w:val="7D7547"/>
        </w:rPr>
        <w:t>Diversion programs.</w:t>
      </w:r>
    </w:p>
    <w:p w14:paraId="486B729B" w14:textId="77777777" w:rsidR="00792FF6" w:rsidRDefault="00792FF6">
      <w:pPr>
        <w:rPr>
          <w:color w:val="7D754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2700"/>
        <w:gridCol w:w="810"/>
        <w:gridCol w:w="1530"/>
        <w:gridCol w:w="2430"/>
        <w:gridCol w:w="558"/>
      </w:tblGrid>
      <w:tr w:rsidR="000D4DA0" w14:paraId="0FDA4769" w14:textId="77777777" w:rsidTr="000D4DA0">
        <w:tc>
          <w:tcPr>
            <w:tcW w:w="9576" w:type="dxa"/>
            <w:gridSpan w:val="7"/>
            <w:shd w:val="clear" w:color="auto" w:fill="4A442A" w:themeFill="background2" w:themeFillShade="40"/>
          </w:tcPr>
          <w:p w14:paraId="5D187F58" w14:textId="77777777" w:rsidR="000D4DA0" w:rsidRPr="000D4DA0" w:rsidRDefault="000D4DA0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>Contact Information</w:t>
            </w:r>
          </w:p>
        </w:tc>
      </w:tr>
      <w:tr w:rsidR="000D4DA0" w14:paraId="2CC03C6E" w14:textId="77777777" w:rsidTr="00FE5F43">
        <w:trPr>
          <w:trHeight w:val="341"/>
        </w:trPr>
        <w:tc>
          <w:tcPr>
            <w:tcW w:w="1458" w:type="dxa"/>
            <w:vAlign w:val="center"/>
          </w:tcPr>
          <w:p w14:paraId="43F244F6" w14:textId="77777777" w:rsidR="00792FF6" w:rsidRPr="000D4DA0" w:rsidRDefault="00792FF6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Contact Name</w:t>
            </w:r>
          </w:p>
        </w:tc>
        <w:tc>
          <w:tcPr>
            <w:tcW w:w="3600" w:type="dxa"/>
            <w:gridSpan w:val="3"/>
          </w:tcPr>
          <w:p w14:paraId="404C6596" w14:textId="77777777" w:rsidR="00792FF6" w:rsidRPr="00FE5F43" w:rsidRDefault="00792FF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DE20BA0" w14:textId="77777777" w:rsidR="00792FF6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Email</w:t>
            </w:r>
          </w:p>
        </w:tc>
        <w:tc>
          <w:tcPr>
            <w:tcW w:w="2988" w:type="dxa"/>
            <w:gridSpan w:val="2"/>
          </w:tcPr>
          <w:p w14:paraId="73E4D4AF" w14:textId="77777777" w:rsidR="00792FF6" w:rsidRDefault="00792FF6"/>
        </w:tc>
      </w:tr>
      <w:tr w:rsidR="000D4DA0" w14:paraId="6C656D49" w14:textId="77777777" w:rsidTr="00FE5F43">
        <w:trPr>
          <w:trHeight w:val="350"/>
        </w:trPr>
        <w:tc>
          <w:tcPr>
            <w:tcW w:w="1458" w:type="dxa"/>
            <w:vAlign w:val="center"/>
          </w:tcPr>
          <w:p w14:paraId="65DB0F5E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Title</w:t>
            </w:r>
          </w:p>
        </w:tc>
        <w:tc>
          <w:tcPr>
            <w:tcW w:w="3600" w:type="dxa"/>
            <w:gridSpan w:val="3"/>
          </w:tcPr>
          <w:p w14:paraId="1FE966F6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81FAEBA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Phone</w:t>
            </w:r>
          </w:p>
        </w:tc>
        <w:tc>
          <w:tcPr>
            <w:tcW w:w="2988" w:type="dxa"/>
            <w:gridSpan w:val="2"/>
          </w:tcPr>
          <w:p w14:paraId="527EFAB9" w14:textId="77777777" w:rsidR="000D4DA0" w:rsidRDefault="000D4DA0"/>
        </w:tc>
      </w:tr>
      <w:tr w:rsidR="000D4DA0" w14:paraId="038810E7" w14:textId="77777777" w:rsidTr="00FE5F43">
        <w:trPr>
          <w:trHeight w:val="350"/>
        </w:trPr>
        <w:tc>
          <w:tcPr>
            <w:tcW w:w="1458" w:type="dxa"/>
            <w:vAlign w:val="center"/>
          </w:tcPr>
          <w:p w14:paraId="0A1E80CF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Program Name</w:t>
            </w:r>
          </w:p>
        </w:tc>
        <w:tc>
          <w:tcPr>
            <w:tcW w:w="3600" w:type="dxa"/>
            <w:gridSpan w:val="3"/>
          </w:tcPr>
          <w:p w14:paraId="4F403F45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EC80B23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CEO/Director</w:t>
            </w:r>
          </w:p>
        </w:tc>
        <w:tc>
          <w:tcPr>
            <w:tcW w:w="2988" w:type="dxa"/>
            <w:gridSpan w:val="2"/>
          </w:tcPr>
          <w:p w14:paraId="0B602C16" w14:textId="77777777" w:rsidR="000D4DA0" w:rsidRDefault="000D4DA0"/>
        </w:tc>
      </w:tr>
      <w:tr w:rsidR="000D4DA0" w14:paraId="44BAA257" w14:textId="77777777" w:rsidTr="00FE5F43">
        <w:tc>
          <w:tcPr>
            <w:tcW w:w="1458" w:type="dxa"/>
            <w:vAlign w:val="center"/>
          </w:tcPr>
          <w:p w14:paraId="15FD1748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Street Address</w:t>
            </w:r>
          </w:p>
        </w:tc>
        <w:tc>
          <w:tcPr>
            <w:tcW w:w="3600" w:type="dxa"/>
            <w:gridSpan w:val="3"/>
          </w:tcPr>
          <w:p w14:paraId="2972E2D3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7747EF0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 Email</w:t>
            </w:r>
          </w:p>
        </w:tc>
        <w:tc>
          <w:tcPr>
            <w:tcW w:w="2988" w:type="dxa"/>
            <w:gridSpan w:val="2"/>
          </w:tcPr>
          <w:p w14:paraId="0B367F34" w14:textId="77777777" w:rsidR="000D4DA0" w:rsidRDefault="000D4DA0"/>
        </w:tc>
      </w:tr>
      <w:tr w:rsidR="000D4DA0" w14:paraId="45B9C6D0" w14:textId="77777777" w:rsidTr="00FE5F43">
        <w:tc>
          <w:tcPr>
            <w:tcW w:w="1458" w:type="dxa"/>
            <w:vAlign w:val="center"/>
          </w:tcPr>
          <w:p w14:paraId="46F2C324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City/State/ZIP</w:t>
            </w:r>
          </w:p>
        </w:tc>
        <w:tc>
          <w:tcPr>
            <w:tcW w:w="3600" w:type="dxa"/>
            <w:gridSpan w:val="3"/>
          </w:tcPr>
          <w:p w14:paraId="6A350641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F3DE513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County</w:t>
            </w:r>
          </w:p>
        </w:tc>
        <w:tc>
          <w:tcPr>
            <w:tcW w:w="2988" w:type="dxa"/>
            <w:gridSpan w:val="2"/>
          </w:tcPr>
          <w:p w14:paraId="5489CE3C" w14:textId="77777777" w:rsidR="000D4DA0" w:rsidRDefault="000D4DA0"/>
        </w:tc>
      </w:tr>
      <w:tr w:rsidR="001A6BDB" w14:paraId="3739B1C5" w14:textId="77777777" w:rsidTr="00FE5F43">
        <w:tc>
          <w:tcPr>
            <w:tcW w:w="1458" w:type="dxa"/>
            <w:vAlign w:val="center"/>
          </w:tcPr>
          <w:p w14:paraId="030CEC70" w14:textId="77777777"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Website</w:t>
            </w:r>
          </w:p>
        </w:tc>
        <w:tc>
          <w:tcPr>
            <w:tcW w:w="3600" w:type="dxa"/>
            <w:gridSpan w:val="3"/>
          </w:tcPr>
          <w:p w14:paraId="21D7341F" w14:textId="77777777" w:rsidR="001A6BDB" w:rsidRPr="00FE5F43" w:rsidRDefault="001A6B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7F73BEA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Facebook/other</w:t>
            </w:r>
          </w:p>
        </w:tc>
        <w:tc>
          <w:tcPr>
            <w:tcW w:w="2988" w:type="dxa"/>
            <w:gridSpan w:val="2"/>
          </w:tcPr>
          <w:p w14:paraId="42C268C2" w14:textId="77777777" w:rsidR="001A6BDB" w:rsidRDefault="001A6BDB"/>
        </w:tc>
      </w:tr>
      <w:tr w:rsidR="000D4DA0" w14:paraId="4457DD30" w14:textId="77777777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14:paraId="3B659D7F" w14:textId="77777777" w:rsidR="000D4DA0" w:rsidRPr="000D4DA0" w:rsidRDefault="000D4DA0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Program</w:t>
            </w: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 xml:space="preserve"> Information</w:t>
            </w:r>
          </w:p>
        </w:tc>
      </w:tr>
      <w:tr w:rsidR="000D4DA0" w14:paraId="4802698E" w14:textId="77777777" w:rsidTr="004A7C9C">
        <w:tc>
          <w:tcPr>
            <w:tcW w:w="1548" w:type="dxa"/>
            <w:gridSpan w:val="2"/>
            <w:vAlign w:val="center"/>
          </w:tcPr>
          <w:p w14:paraId="79CD6249" w14:textId="77777777" w:rsid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Year started</w:t>
            </w:r>
          </w:p>
        </w:tc>
        <w:tc>
          <w:tcPr>
            <w:tcW w:w="2700" w:type="dxa"/>
            <w:vAlign w:val="center"/>
          </w:tcPr>
          <w:p w14:paraId="57408148" w14:textId="77777777" w:rsidR="000D4DA0" w:rsidRPr="00FE5F43" w:rsidRDefault="000D4DA0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0AC7D3F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# youth served per year</w:t>
            </w:r>
          </w:p>
        </w:tc>
        <w:tc>
          <w:tcPr>
            <w:tcW w:w="2988" w:type="dxa"/>
            <w:gridSpan w:val="2"/>
            <w:vAlign w:val="center"/>
          </w:tcPr>
          <w:p w14:paraId="544DCEC6" w14:textId="77777777" w:rsidR="000D4DA0" w:rsidRDefault="000D4DA0" w:rsidP="00FE5F43"/>
        </w:tc>
      </w:tr>
      <w:tr w:rsidR="001A6BDB" w14:paraId="3EE12B0E" w14:textId="77777777" w:rsidTr="006A5CDB">
        <w:trPr>
          <w:trHeight w:val="197"/>
        </w:trPr>
        <w:tc>
          <w:tcPr>
            <w:tcW w:w="1548" w:type="dxa"/>
            <w:gridSpan w:val="2"/>
            <w:vMerge w:val="restart"/>
            <w:vAlign w:val="center"/>
          </w:tcPr>
          <w:p w14:paraId="1F984E72" w14:textId="77777777"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Towns served</w:t>
            </w:r>
          </w:p>
        </w:tc>
        <w:tc>
          <w:tcPr>
            <w:tcW w:w="2700" w:type="dxa"/>
            <w:vMerge w:val="restart"/>
            <w:vAlign w:val="center"/>
          </w:tcPr>
          <w:p w14:paraId="3106276F" w14:textId="77777777" w:rsidR="001A6BDB" w:rsidRDefault="001A6BDB" w:rsidP="00FE5F43"/>
        </w:tc>
        <w:tc>
          <w:tcPr>
            <w:tcW w:w="2340" w:type="dxa"/>
            <w:gridSpan w:val="2"/>
            <w:vMerge w:val="restart"/>
            <w:vAlign w:val="center"/>
          </w:tcPr>
          <w:p w14:paraId="542393C2" w14:textId="77777777" w:rsidR="001A6BDB" w:rsidRPr="001A6BDB" w:rsidRDefault="001A6BDB" w:rsidP="00FE5F43">
            <w:pPr>
              <w:rPr>
                <w:sz w:val="20"/>
              </w:rPr>
            </w:pPr>
            <w:r w:rsidRPr="001A6BDB">
              <w:rPr>
                <w:color w:val="4A442A" w:themeColor="background2" w:themeShade="40"/>
                <w:sz w:val="20"/>
              </w:rPr>
              <w:t>Type of organization</w:t>
            </w:r>
          </w:p>
        </w:tc>
        <w:tc>
          <w:tcPr>
            <w:tcW w:w="2430" w:type="dxa"/>
            <w:vAlign w:val="center"/>
          </w:tcPr>
          <w:p w14:paraId="73E8496C" w14:textId="77777777"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 w:rsidRPr="001A6BDB">
              <w:rPr>
                <w:color w:val="4A442A" w:themeColor="background2" w:themeShade="40"/>
                <w:sz w:val="20"/>
              </w:rPr>
              <w:t>County Government</w:t>
            </w:r>
          </w:p>
        </w:tc>
        <w:tc>
          <w:tcPr>
            <w:tcW w:w="558" w:type="dxa"/>
            <w:vAlign w:val="center"/>
          </w:tcPr>
          <w:p w14:paraId="3155AD2B" w14:textId="77777777" w:rsidR="001A6BDB" w:rsidRDefault="001A6BDB" w:rsidP="00FE5F43"/>
        </w:tc>
      </w:tr>
      <w:tr w:rsidR="001A6BDB" w14:paraId="05DF855D" w14:textId="77777777" w:rsidTr="006A5CDB">
        <w:trPr>
          <w:trHeight w:val="188"/>
        </w:trPr>
        <w:tc>
          <w:tcPr>
            <w:tcW w:w="1548" w:type="dxa"/>
            <w:gridSpan w:val="2"/>
            <w:vMerge/>
            <w:vAlign w:val="center"/>
          </w:tcPr>
          <w:p w14:paraId="5F3D8928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56C3B1E6" w14:textId="77777777"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14:paraId="2C8CB3C0" w14:textId="77777777"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CD89582" w14:textId="77777777"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City/Town Government</w:t>
            </w:r>
          </w:p>
        </w:tc>
        <w:tc>
          <w:tcPr>
            <w:tcW w:w="558" w:type="dxa"/>
            <w:vAlign w:val="center"/>
          </w:tcPr>
          <w:p w14:paraId="0BEC5E04" w14:textId="77777777" w:rsidR="001A6BDB" w:rsidRPr="001A6BDB" w:rsidRDefault="001A6BDB" w:rsidP="00FE5F43">
            <w:pPr>
              <w:rPr>
                <w:sz w:val="20"/>
              </w:rPr>
            </w:pPr>
          </w:p>
        </w:tc>
      </w:tr>
      <w:tr w:rsidR="001A6BDB" w14:paraId="72E997AF" w14:textId="77777777" w:rsidTr="006A5CDB">
        <w:trPr>
          <w:trHeight w:val="206"/>
        </w:trPr>
        <w:tc>
          <w:tcPr>
            <w:tcW w:w="1548" w:type="dxa"/>
            <w:gridSpan w:val="2"/>
            <w:vMerge/>
            <w:vAlign w:val="center"/>
          </w:tcPr>
          <w:p w14:paraId="6B0C0651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475B40D8" w14:textId="77777777"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14:paraId="12D37C35" w14:textId="77777777"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650B9A5" w14:textId="77777777"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Nonprofit</w:t>
            </w:r>
          </w:p>
        </w:tc>
        <w:tc>
          <w:tcPr>
            <w:tcW w:w="558" w:type="dxa"/>
            <w:vAlign w:val="center"/>
          </w:tcPr>
          <w:p w14:paraId="71EED837" w14:textId="77777777" w:rsidR="001A6BDB" w:rsidRDefault="001A6BDB" w:rsidP="00FE5F43"/>
        </w:tc>
      </w:tr>
      <w:tr w:rsidR="001A6BDB" w14:paraId="3BBA5B57" w14:textId="77777777" w:rsidTr="006A5CDB">
        <w:trPr>
          <w:trHeight w:val="206"/>
        </w:trPr>
        <w:tc>
          <w:tcPr>
            <w:tcW w:w="1548" w:type="dxa"/>
            <w:gridSpan w:val="2"/>
            <w:vMerge/>
            <w:vAlign w:val="center"/>
          </w:tcPr>
          <w:p w14:paraId="066D0F63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20F3F15A" w14:textId="77777777"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14:paraId="497EDFDD" w14:textId="77777777"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35EF6C8" w14:textId="77777777"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Private</w:t>
            </w:r>
          </w:p>
        </w:tc>
        <w:tc>
          <w:tcPr>
            <w:tcW w:w="558" w:type="dxa"/>
            <w:vAlign w:val="center"/>
          </w:tcPr>
          <w:p w14:paraId="0D2E13CD" w14:textId="77777777" w:rsidR="001A6BDB" w:rsidRDefault="001A6BDB" w:rsidP="00FE5F43"/>
        </w:tc>
      </w:tr>
      <w:tr w:rsidR="001A6BDB" w14:paraId="7D09F379" w14:textId="77777777" w:rsidTr="006A5CDB">
        <w:trPr>
          <w:trHeight w:val="188"/>
        </w:trPr>
        <w:tc>
          <w:tcPr>
            <w:tcW w:w="1548" w:type="dxa"/>
            <w:gridSpan w:val="2"/>
            <w:vMerge/>
            <w:vAlign w:val="center"/>
          </w:tcPr>
          <w:p w14:paraId="774EF776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2B78686C" w14:textId="77777777" w:rsidR="001A6BDB" w:rsidRDefault="001A6BDB" w:rsidP="00FE5F43"/>
        </w:tc>
        <w:tc>
          <w:tcPr>
            <w:tcW w:w="2340" w:type="dxa"/>
            <w:gridSpan w:val="2"/>
            <w:vMerge/>
            <w:vAlign w:val="center"/>
          </w:tcPr>
          <w:p w14:paraId="454AC922" w14:textId="77777777" w:rsidR="001A6BDB" w:rsidRPr="001A6BDB" w:rsidRDefault="001A6BDB" w:rsidP="00FE5F43">
            <w:pPr>
              <w:rPr>
                <w:color w:val="4A442A" w:themeColor="background2" w:themeShade="4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112E548" w14:textId="77777777" w:rsidR="001A6BDB" w:rsidRPr="001A6BDB" w:rsidRDefault="001A6BDB" w:rsidP="00FE5F43">
            <w:pPr>
              <w:rPr>
                <w:color w:val="4A442A" w:themeColor="background2" w:themeShade="40"/>
              </w:rPr>
            </w:pPr>
            <w:r w:rsidRPr="001A6BDB">
              <w:rPr>
                <w:color w:val="4A442A" w:themeColor="background2" w:themeShade="40"/>
                <w:sz w:val="20"/>
              </w:rPr>
              <w:t>Other</w:t>
            </w:r>
          </w:p>
        </w:tc>
        <w:tc>
          <w:tcPr>
            <w:tcW w:w="558" w:type="dxa"/>
            <w:vAlign w:val="center"/>
          </w:tcPr>
          <w:p w14:paraId="2CF2E362" w14:textId="77777777" w:rsidR="001A6BDB" w:rsidRDefault="001A6BDB" w:rsidP="00FE5F43"/>
        </w:tc>
      </w:tr>
      <w:tr w:rsidR="006A5CDB" w14:paraId="0F62EB4F" w14:textId="77777777" w:rsidTr="004A7C9C">
        <w:tc>
          <w:tcPr>
            <w:tcW w:w="1548" w:type="dxa"/>
            <w:gridSpan w:val="2"/>
            <w:vAlign w:val="center"/>
          </w:tcPr>
          <w:p w14:paraId="01CE771A" w14:textId="77777777" w:rsidR="006A5CDB" w:rsidRPr="000D4DA0" w:rsidRDefault="006A5CDB" w:rsidP="0023728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Ages served</w:t>
            </w:r>
          </w:p>
        </w:tc>
        <w:tc>
          <w:tcPr>
            <w:tcW w:w="2700" w:type="dxa"/>
            <w:vAlign w:val="center"/>
          </w:tcPr>
          <w:p w14:paraId="68BBC396" w14:textId="77777777"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64B329B" w14:textId="77777777" w:rsidR="006A5CDB" w:rsidRDefault="006A5CDB" w:rsidP="00C7321F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length</w:t>
            </w:r>
          </w:p>
        </w:tc>
        <w:tc>
          <w:tcPr>
            <w:tcW w:w="2988" w:type="dxa"/>
            <w:gridSpan w:val="2"/>
            <w:vAlign w:val="center"/>
          </w:tcPr>
          <w:p w14:paraId="0DE11803" w14:textId="77777777" w:rsidR="006A5CDB" w:rsidRDefault="006A5CDB" w:rsidP="00FE5F43"/>
        </w:tc>
      </w:tr>
      <w:tr w:rsidR="006A5CDB" w14:paraId="62CCEB56" w14:textId="77777777" w:rsidTr="006A5CDB">
        <w:trPr>
          <w:trHeight w:val="611"/>
        </w:trPr>
        <w:tc>
          <w:tcPr>
            <w:tcW w:w="1548" w:type="dxa"/>
            <w:gridSpan w:val="2"/>
            <w:vAlign w:val="center"/>
          </w:tcPr>
          <w:p w14:paraId="60E9DC5C" w14:textId="77777777" w:rsidR="006A5CDB" w:rsidRPr="000D4DA0" w:rsidRDefault="006A5CDB" w:rsidP="00755D51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Primary funding sources</w:t>
            </w:r>
          </w:p>
        </w:tc>
        <w:tc>
          <w:tcPr>
            <w:tcW w:w="2700" w:type="dxa"/>
            <w:vAlign w:val="center"/>
          </w:tcPr>
          <w:p w14:paraId="06B7AB23" w14:textId="77777777"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F2D1EE7" w14:textId="77777777" w:rsidR="006A5CDB" w:rsidRPr="000D4DA0" w:rsidRDefault="006A5CDB" w:rsidP="00D13DE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Most common violations</w:t>
            </w:r>
          </w:p>
        </w:tc>
        <w:tc>
          <w:tcPr>
            <w:tcW w:w="2988" w:type="dxa"/>
            <w:gridSpan w:val="2"/>
            <w:vAlign w:val="center"/>
          </w:tcPr>
          <w:p w14:paraId="11075ECF" w14:textId="77777777" w:rsidR="006A5CDB" w:rsidRDefault="006A5CDB" w:rsidP="00FE5F43"/>
        </w:tc>
      </w:tr>
      <w:tr w:rsidR="006A5CDB" w14:paraId="5AA83239" w14:textId="77777777" w:rsidTr="004A7C9C">
        <w:tc>
          <w:tcPr>
            <w:tcW w:w="1548" w:type="dxa"/>
            <w:gridSpan w:val="2"/>
            <w:vAlign w:val="center"/>
          </w:tcPr>
          <w:p w14:paraId="6A6D2EA9" w14:textId="77777777" w:rsidR="006A5CDB" w:rsidRDefault="006A5CDB" w:rsidP="00DC0D7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budget</w:t>
            </w:r>
          </w:p>
        </w:tc>
        <w:tc>
          <w:tcPr>
            <w:tcW w:w="2700" w:type="dxa"/>
            <w:vAlign w:val="center"/>
          </w:tcPr>
          <w:p w14:paraId="79A4033A" w14:textId="77777777" w:rsidR="006A5CDB" w:rsidRPr="00FE5F43" w:rsidRDefault="006A5CDB" w:rsidP="00FE5F4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41CAF40" w14:textId="77777777" w:rsidR="006A5CDB" w:rsidRDefault="006A5CDB" w:rsidP="004E7BC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Fee amount</w:t>
            </w:r>
          </w:p>
        </w:tc>
        <w:tc>
          <w:tcPr>
            <w:tcW w:w="2988" w:type="dxa"/>
            <w:gridSpan w:val="2"/>
            <w:vAlign w:val="center"/>
          </w:tcPr>
          <w:p w14:paraId="7B7BE25E" w14:textId="77777777" w:rsidR="006A5CDB" w:rsidRDefault="006A5CDB" w:rsidP="00FE5F43"/>
        </w:tc>
      </w:tr>
      <w:tr w:rsidR="006A5CDB" w14:paraId="19732534" w14:textId="77777777" w:rsidTr="004A7C9C">
        <w:tc>
          <w:tcPr>
            <w:tcW w:w="1548" w:type="dxa"/>
            <w:gridSpan w:val="2"/>
            <w:vAlign w:val="center"/>
          </w:tcPr>
          <w:p w14:paraId="019B9B23" w14:textId="77777777" w:rsidR="006A5CDB" w:rsidRDefault="006A5CDB" w:rsidP="004A7C9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% completing </w:t>
            </w:r>
          </w:p>
        </w:tc>
        <w:tc>
          <w:tcPr>
            <w:tcW w:w="2700" w:type="dxa"/>
            <w:vAlign w:val="center"/>
          </w:tcPr>
          <w:p w14:paraId="499B4CCE" w14:textId="77777777" w:rsidR="006A5CDB" w:rsidRPr="004A7C9C" w:rsidRDefault="006A5CDB" w:rsidP="00FE5F43">
            <w:pPr>
              <w:rPr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5DE526D" w14:textId="77777777" w:rsidR="006A5CDB" w:rsidRPr="000D4DA0" w:rsidRDefault="006A5CDB" w:rsidP="004A7C9C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% arrest-free 1 year after </w:t>
            </w:r>
          </w:p>
        </w:tc>
        <w:tc>
          <w:tcPr>
            <w:tcW w:w="2988" w:type="dxa"/>
            <w:gridSpan w:val="2"/>
            <w:vAlign w:val="center"/>
          </w:tcPr>
          <w:p w14:paraId="1D0D11DE" w14:textId="77777777" w:rsidR="006A5CDB" w:rsidRDefault="006A5CDB" w:rsidP="00FE5F43"/>
        </w:tc>
      </w:tr>
      <w:tr w:rsidR="006A5CDB" w14:paraId="7CEBEA50" w14:textId="77777777" w:rsidTr="006A5CDB">
        <w:trPr>
          <w:trHeight w:val="665"/>
        </w:trPr>
        <w:tc>
          <w:tcPr>
            <w:tcW w:w="1548" w:type="dxa"/>
            <w:gridSpan w:val="2"/>
            <w:vAlign w:val="center"/>
          </w:tcPr>
          <w:p w14:paraId="7166EE2A" w14:textId="77777777"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Evidence-Based Practices used</w:t>
            </w:r>
          </w:p>
        </w:tc>
        <w:tc>
          <w:tcPr>
            <w:tcW w:w="2700" w:type="dxa"/>
            <w:vAlign w:val="center"/>
          </w:tcPr>
          <w:p w14:paraId="14CBBCE4" w14:textId="77777777" w:rsidR="006A5CDB" w:rsidRDefault="006A5CDB" w:rsidP="00FE5F43"/>
        </w:tc>
        <w:tc>
          <w:tcPr>
            <w:tcW w:w="2340" w:type="dxa"/>
            <w:gridSpan w:val="2"/>
            <w:vAlign w:val="center"/>
          </w:tcPr>
          <w:p w14:paraId="671A4593" w14:textId="77777777" w:rsidR="006A5CDB" w:rsidRPr="000D4DA0" w:rsidRDefault="006A5CDB" w:rsidP="006A5CDB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Names or types of assessment tools used</w:t>
            </w:r>
          </w:p>
        </w:tc>
        <w:tc>
          <w:tcPr>
            <w:tcW w:w="2988" w:type="dxa"/>
            <w:gridSpan w:val="2"/>
            <w:vAlign w:val="center"/>
          </w:tcPr>
          <w:p w14:paraId="75EC14EE" w14:textId="77777777" w:rsidR="006A5CDB" w:rsidRDefault="006A5CDB" w:rsidP="00FE5F43"/>
        </w:tc>
      </w:tr>
      <w:tr w:rsidR="006A5CDB" w14:paraId="012B54A4" w14:textId="77777777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14:paraId="01890902" w14:textId="77777777" w:rsidR="006A5CDB" w:rsidRPr="000D4DA0" w:rsidRDefault="006A5CDB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Acknowledgment</w:t>
            </w:r>
          </w:p>
        </w:tc>
      </w:tr>
      <w:tr w:rsidR="006A5CDB" w14:paraId="6BD35C82" w14:textId="77777777" w:rsidTr="00FE5F43">
        <w:trPr>
          <w:trHeight w:val="1133"/>
        </w:trPr>
        <w:tc>
          <w:tcPr>
            <w:tcW w:w="9576" w:type="dxa"/>
            <w:gridSpan w:val="7"/>
            <w:vAlign w:val="center"/>
          </w:tcPr>
          <w:p w14:paraId="765AD2EB" w14:textId="77777777" w:rsidR="006A5CDB" w:rsidRPr="00FE5F43" w:rsidRDefault="006A5CDB" w:rsidP="00FE5F43">
            <w:pPr>
              <w:rPr>
                <w:color w:val="4A442A" w:themeColor="background2" w:themeShade="40"/>
                <w:sz w:val="20"/>
              </w:rPr>
            </w:pPr>
            <w:r w:rsidRPr="00FE5F43">
              <w:rPr>
                <w:color w:val="4A442A" w:themeColor="background2" w:themeShade="40"/>
                <w:sz w:val="20"/>
              </w:rPr>
              <w:t>I understand that by submitting this form my program is expected to:</w:t>
            </w:r>
          </w:p>
          <w:p w14:paraId="155A87AE" w14:textId="77777777" w:rsidR="006A5CDB" w:rsidRDefault="006A5CDB" w:rsidP="00FE5F43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Participate in a site visit to share more information about the program and our efforts to become accredited.</w:t>
            </w:r>
          </w:p>
          <w:p w14:paraId="4D13E491" w14:textId="77777777" w:rsidR="006A5CDB" w:rsidRDefault="006A5CDB" w:rsidP="00FE5F43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Provide program data to the Network’s Evaluation Team for inclusion in statewide reports.</w:t>
            </w:r>
          </w:p>
          <w:p w14:paraId="0F347E06" w14:textId="77777777" w:rsidR="006A5CDB" w:rsidRPr="00FE5F43" w:rsidRDefault="00244654" w:rsidP="00244654">
            <w:pPr>
              <w:pStyle w:val="ListParagraph"/>
              <w:numPr>
                <w:ilvl w:val="0"/>
                <w:numId w:val="4"/>
              </w:num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Complete all steps to become a</w:t>
            </w:r>
            <w:r w:rsidR="006A5CDB">
              <w:rPr>
                <w:color w:val="4A442A" w:themeColor="background2" w:themeShade="40"/>
                <w:sz w:val="20"/>
              </w:rPr>
              <w:t>ccredited as a Court-Approved Program within 1</w:t>
            </w:r>
            <w:r>
              <w:rPr>
                <w:color w:val="4A442A" w:themeColor="background2" w:themeShade="40"/>
                <w:sz w:val="20"/>
              </w:rPr>
              <w:t>2</w:t>
            </w:r>
            <w:r w:rsidR="006A5CDB">
              <w:rPr>
                <w:color w:val="4A442A" w:themeColor="background2" w:themeShade="40"/>
                <w:sz w:val="20"/>
              </w:rPr>
              <w:t xml:space="preserve"> months of submission.</w:t>
            </w:r>
          </w:p>
        </w:tc>
      </w:tr>
      <w:tr w:rsidR="006A5CDB" w14:paraId="35B3E977" w14:textId="77777777" w:rsidTr="00FE5F43">
        <w:trPr>
          <w:trHeight w:val="503"/>
        </w:trPr>
        <w:tc>
          <w:tcPr>
            <w:tcW w:w="1548" w:type="dxa"/>
            <w:gridSpan w:val="2"/>
            <w:vAlign w:val="center"/>
          </w:tcPr>
          <w:p w14:paraId="2690C723" w14:textId="77777777"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Signature</w:t>
            </w:r>
          </w:p>
        </w:tc>
        <w:tc>
          <w:tcPr>
            <w:tcW w:w="3510" w:type="dxa"/>
            <w:gridSpan w:val="2"/>
            <w:vAlign w:val="center"/>
          </w:tcPr>
          <w:p w14:paraId="1B345060" w14:textId="77777777" w:rsidR="006A5CDB" w:rsidRDefault="006A5CDB" w:rsidP="00FE5F43"/>
        </w:tc>
        <w:tc>
          <w:tcPr>
            <w:tcW w:w="1530" w:type="dxa"/>
            <w:vAlign w:val="center"/>
          </w:tcPr>
          <w:p w14:paraId="40FC315E" w14:textId="77777777"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Date</w:t>
            </w:r>
          </w:p>
        </w:tc>
        <w:tc>
          <w:tcPr>
            <w:tcW w:w="2988" w:type="dxa"/>
            <w:gridSpan w:val="2"/>
            <w:vAlign w:val="center"/>
          </w:tcPr>
          <w:p w14:paraId="25FEA95C" w14:textId="77777777" w:rsidR="006A5CDB" w:rsidRDefault="006A5CDB" w:rsidP="00FE5F43"/>
        </w:tc>
      </w:tr>
      <w:tr w:rsidR="006A5CDB" w14:paraId="459CC74F" w14:textId="77777777" w:rsidTr="00FE5F43">
        <w:trPr>
          <w:trHeight w:val="503"/>
        </w:trPr>
        <w:tc>
          <w:tcPr>
            <w:tcW w:w="1548" w:type="dxa"/>
            <w:gridSpan w:val="2"/>
            <w:vAlign w:val="center"/>
          </w:tcPr>
          <w:p w14:paraId="5210592A" w14:textId="77777777" w:rsidR="006A5CDB" w:rsidRDefault="006A5C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Print Name</w:t>
            </w:r>
          </w:p>
        </w:tc>
        <w:tc>
          <w:tcPr>
            <w:tcW w:w="3510" w:type="dxa"/>
            <w:gridSpan w:val="2"/>
            <w:vAlign w:val="center"/>
          </w:tcPr>
          <w:p w14:paraId="58397F6A" w14:textId="77777777" w:rsidR="006A5CDB" w:rsidRDefault="006A5CDB" w:rsidP="00FE5F43"/>
        </w:tc>
        <w:tc>
          <w:tcPr>
            <w:tcW w:w="1530" w:type="dxa"/>
            <w:shd w:val="clear" w:color="auto" w:fill="4A442A" w:themeFill="background2" w:themeFillShade="40"/>
            <w:vAlign w:val="center"/>
          </w:tcPr>
          <w:p w14:paraId="30D9F993" w14:textId="77777777" w:rsidR="006A5CDB" w:rsidRPr="00FE5F43" w:rsidRDefault="006A5CDB" w:rsidP="00FE5F43">
            <w:pPr>
              <w:rPr>
                <w:rFonts w:asciiTheme="majorHAnsi" w:hAnsiTheme="majorHAnsi"/>
                <w:i/>
                <w:color w:val="FFFFFF" w:themeColor="background1"/>
                <w:sz w:val="16"/>
              </w:rPr>
            </w:pPr>
            <w:r w:rsidRPr="00FE5F43">
              <w:rPr>
                <w:rFonts w:asciiTheme="majorHAnsi" w:hAnsiTheme="majorHAnsi"/>
                <w:i/>
                <w:color w:val="FFFFFF" w:themeColor="background1"/>
                <w:sz w:val="16"/>
              </w:rPr>
              <w:t xml:space="preserve">For Office Use </w:t>
            </w:r>
          </w:p>
          <w:p w14:paraId="35483DBE" w14:textId="77777777" w:rsidR="006A5CDB" w:rsidRPr="00FE5F43" w:rsidRDefault="006A5CDB" w:rsidP="00FE5F43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FE5F43">
              <w:rPr>
                <w:rFonts w:asciiTheme="majorHAnsi" w:hAnsiTheme="majorHAnsi"/>
                <w:b/>
                <w:color w:val="FFFFFF" w:themeColor="background1"/>
                <w:sz w:val="20"/>
              </w:rPr>
              <w:t>Date Received</w:t>
            </w:r>
          </w:p>
        </w:tc>
        <w:tc>
          <w:tcPr>
            <w:tcW w:w="2988" w:type="dxa"/>
            <w:gridSpan w:val="2"/>
            <w:vAlign w:val="center"/>
          </w:tcPr>
          <w:p w14:paraId="2F75647C" w14:textId="77777777" w:rsidR="006A5CDB" w:rsidRDefault="006A5CDB" w:rsidP="00FE5F43"/>
        </w:tc>
      </w:tr>
    </w:tbl>
    <w:p w14:paraId="2A96E882" w14:textId="77777777" w:rsidR="00743FD9" w:rsidRPr="006A5CDB" w:rsidRDefault="00743FD9">
      <w:pPr>
        <w:rPr>
          <w:sz w:val="6"/>
          <w:szCs w:val="4"/>
        </w:rPr>
      </w:pPr>
    </w:p>
    <w:sectPr w:rsidR="00743FD9" w:rsidRPr="006A5CDB" w:rsidSect="002C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3803" w14:textId="77777777" w:rsidR="00256F3D" w:rsidRDefault="00256F3D" w:rsidP="002C0F2D">
      <w:r>
        <w:separator/>
      </w:r>
    </w:p>
  </w:endnote>
  <w:endnote w:type="continuationSeparator" w:id="0">
    <w:p w14:paraId="6AFA7F0F" w14:textId="77777777" w:rsidR="00256F3D" w:rsidRDefault="00256F3D" w:rsidP="002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8615" w14:textId="77777777" w:rsidR="00256F3D" w:rsidRDefault="00256F3D" w:rsidP="002C0F2D">
      <w:r>
        <w:separator/>
      </w:r>
    </w:p>
  </w:footnote>
  <w:footnote w:type="continuationSeparator" w:id="0">
    <w:p w14:paraId="2CDFBF19" w14:textId="77777777" w:rsidR="00256F3D" w:rsidRDefault="00256F3D" w:rsidP="002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685"/>
    <w:multiLevelType w:val="hybridMultilevel"/>
    <w:tmpl w:val="DDFE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FF5"/>
    <w:multiLevelType w:val="hybridMultilevel"/>
    <w:tmpl w:val="5FE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E8C7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F60BD"/>
    <w:multiLevelType w:val="hybridMultilevel"/>
    <w:tmpl w:val="12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B06"/>
    <w:multiLevelType w:val="hybridMultilevel"/>
    <w:tmpl w:val="ED9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6"/>
    <w:rsid w:val="00056D71"/>
    <w:rsid w:val="000A7851"/>
    <w:rsid w:val="000D4DA0"/>
    <w:rsid w:val="000D5674"/>
    <w:rsid w:val="00142991"/>
    <w:rsid w:val="001A6BDB"/>
    <w:rsid w:val="001E1A36"/>
    <w:rsid w:val="00236B88"/>
    <w:rsid w:val="00244654"/>
    <w:rsid w:val="002528E3"/>
    <w:rsid w:val="00256F3D"/>
    <w:rsid w:val="00264327"/>
    <w:rsid w:val="0028661F"/>
    <w:rsid w:val="002C0F2D"/>
    <w:rsid w:val="00302841"/>
    <w:rsid w:val="00307A08"/>
    <w:rsid w:val="00481744"/>
    <w:rsid w:val="004A7C9C"/>
    <w:rsid w:val="005E4471"/>
    <w:rsid w:val="006A5CDB"/>
    <w:rsid w:val="007362B9"/>
    <w:rsid w:val="00743FD9"/>
    <w:rsid w:val="00792FF6"/>
    <w:rsid w:val="007C0211"/>
    <w:rsid w:val="00841744"/>
    <w:rsid w:val="009A61EA"/>
    <w:rsid w:val="009E7692"/>
    <w:rsid w:val="00B0262F"/>
    <w:rsid w:val="00BC17AE"/>
    <w:rsid w:val="00BD5EC5"/>
    <w:rsid w:val="00BE054F"/>
    <w:rsid w:val="00BE409E"/>
    <w:rsid w:val="00C23154"/>
    <w:rsid w:val="00C54DCF"/>
    <w:rsid w:val="00CF16EF"/>
    <w:rsid w:val="00DE3CBB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1F9A"/>
  <w15:docId w15:val="{DCB1A3F3-D90B-4102-8B11-157980F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\Letterhead_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Letterhead_no names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NH JCDN</cp:lastModifiedBy>
  <cp:revision>2</cp:revision>
  <cp:lastPrinted>2015-11-11T17:13:00Z</cp:lastPrinted>
  <dcterms:created xsi:type="dcterms:W3CDTF">2020-05-05T18:21:00Z</dcterms:created>
  <dcterms:modified xsi:type="dcterms:W3CDTF">2020-05-05T18:21:00Z</dcterms:modified>
</cp:coreProperties>
</file>