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16B" w14:textId="77777777" w:rsidR="00264327" w:rsidRDefault="00264327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C717E1F" wp14:editId="1900264F">
                <wp:simplePos x="0" y="0"/>
                <wp:positionH relativeFrom="column">
                  <wp:posOffset>-724535</wp:posOffset>
                </wp:positionH>
                <wp:positionV relativeFrom="paragraph">
                  <wp:posOffset>-720725</wp:posOffset>
                </wp:positionV>
                <wp:extent cx="7391220" cy="983412"/>
                <wp:effectExtent l="0" t="0" r="19685" b="266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220" cy="983412"/>
                          <a:chOff x="0" y="0"/>
                          <a:chExt cx="7391220" cy="98341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0227" y="258793"/>
                            <a:ext cx="447611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76B0E" w14:textId="77777777" w:rsidR="00481744" w:rsidRPr="002C0F2D" w:rsidRDefault="002C0F2D" w:rsidP="002C0F2D">
                              <w:pPr>
                                <w:jc w:val="center"/>
                                <w:rPr>
                                  <w:rFonts w:asciiTheme="majorHAnsi" w:hAnsiTheme="majorHAnsi"/>
                                  <w:smallCaps/>
                                  <w:color w:val="403152" w:themeColor="accent4" w:themeShade="80"/>
                                  <w:sz w:val="40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b/>
                                  <w:smallCaps/>
                                  <w:color w:val="403152" w:themeColor="accent4" w:themeShade="80"/>
                                  <w:sz w:val="40"/>
                                </w:rPr>
                                <w:t>NH Juvenile Court Diversion Network</w:t>
                              </w:r>
                            </w:p>
                            <w:p w14:paraId="6DB2B094" w14:textId="77777777" w:rsidR="00481744" w:rsidRPr="002C0F2D" w:rsidRDefault="00481744" w:rsidP="00C2315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2445" y="112144"/>
                            <a:ext cx="162877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447B0" w14:textId="672A7E94"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10</w:t>
                              </w:r>
                              <w:r w:rsidR="00BE63C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0</w:t>
                              </w: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 </w:t>
                              </w:r>
                              <w:r w:rsidR="00BE63C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N. Main</w:t>
                              </w: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 xml:space="preserve"> Street, Suite </w:t>
                              </w:r>
                              <w:r w:rsidR="00BE63C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400</w:t>
                              </w:r>
                            </w:p>
                            <w:p w14:paraId="155EF2F2" w14:textId="77777777" w:rsid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Concord, NH 03301</w:t>
                              </w:r>
                            </w:p>
                            <w:p w14:paraId="769AF6BE" w14:textId="77777777" w:rsidR="00236B88" w:rsidRPr="00236B88" w:rsidRDefault="00236B88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0"/>
                                </w:rPr>
                              </w:pPr>
                            </w:p>
                            <w:p w14:paraId="31F8C625" w14:textId="77777777" w:rsidR="00C23154" w:rsidRPr="00C23154" w:rsidRDefault="00C23154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C23154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Office: 603-225-9540 x104</w:t>
                              </w:r>
                            </w:p>
                            <w:p w14:paraId="2FD63B4E" w14:textId="77777777" w:rsidR="00C23154" w:rsidRPr="00C23154" w:rsidRDefault="002C0F2D" w:rsidP="00C23154">
                              <w:pPr>
                                <w:jc w:val="right"/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</w:pPr>
                              <w:r w:rsidRPr="002C0F2D"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www.NHCourt</w:t>
                              </w:r>
                              <w:r>
                                <w:rPr>
                                  <w:rFonts w:asciiTheme="majorHAnsi" w:hAnsiTheme="majorHAnsi"/>
                                  <w:color w:val="403152" w:themeColor="accent4" w:themeShade="80"/>
                                  <w:sz w:val="18"/>
                                </w:rPr>
                                <w:t>Diversion.org</w:t>
                              </w:r>
                            </w:p>
                            <w:p w14:paraId="48ADEC36" w14:textId="77777777" w:rsidR="00C23154" w:rsidRDefault="00C23154" w:rsidP="00C231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" t="2719" r="2358" b="4792"/>
                          <a:stretch/>
                        </pic:blipFill>
                        <pic:spPr bwMode="auto">
                          <a:xfrm>
                            <a:off x="69007" y="0"/>
                            <a:ext cx="1302509" cy="91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0" y="983412"/>
                            <a:ext cx="73152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17E1F" id="Group 3" o:spid="_x0000_s1026" style="position:absolute;margin-left:-57.05pt;margin-top:-56.75pt;width:582pt;height:77.45pt;z-index:251674624" coordsize="73912,98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02;top:2587;width:44761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" strokecolor="white [3212]">
                  <v:textbox>
                    <w:txbxContent>
                      <w:p w14:paraId="0D576B0E" w14:textId="77777777" w:rsidR="00481744" w:rsidRPr="002C0F2D" w:rsidRDefault="002C0F2D" w:rsidP="002C0F2D">
                        <w:pPr>
                          <w:jc w:val="center"/>
                          <w:rPr>
                            <w:rFonts w:asciiTheme="majorHAnsi" w:hAnsiTheme="majorHAnsi"/>
                            <w:smallCaps/>
                            <w:color w:val="403152" w:themeColor="accent4" w:themeShade="80"/>
                            <w:sz w:val="40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b/>
                            <w:smallCaps/>
                            <w:color w:val="403152" w:themeColor="accent4" w:themeShade="80"/>
                            <w:sz w:val="40"/>
                          </w:rPr>
                          <w:t>NH Juvenile Court Diversion Network</w:t>
                        </w:r>
                      </w:p>
                      <w:p w14:paraId="6DB2B094" w14:textId="77777777" w:rsidR="00481744" w:rsidRPr="002C0F2D" w:rsidRDefault="00481744" w:rsidP="00C23154">
                        <w:pPr>
                          <w:jc w:val="righ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7624;top:1121;width:16288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" strokecolor="white [3212]">
                  <v:textbox>
                    <w:txbxContent>
                      <w:p w14:paraId="0CA447B0" w14:textId="672A7E94"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10</w:t>
                        </w:r>
                        <w:r w:rsidR="00BE63C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0</w:t>
                        </w: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 </w:t>
                        </w:r>
                        <w:r w:rsidR="00BE63C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N. Main</w:t>
                        </w: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 xml:space="preserve"> Street, Suite </w:t>
                        </w:r>
                        <w:r w:rsidR="00BE63C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400</w:t>
                        </w:r>
                      </w:p>
                      <w:p w14:paraId="155EF2F2" w14:textId="77777777" w:rsid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Concord, NH 03301</w:t>
                        </w:r>
                      </w:p>
                      <w:p w14:paraId="769AF6BE" w14:textId="77777777" w:rsidR="00236B88" w:rsidRPr="00236B88" w:rsidRDefault="00236B88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0"/>
                          </w:rPr>
                        </w:pPr>
                      </w:p>
                      <w:p w14:paraId="31F8C625" w14:textId="77777777" w:rsidR="00C23154" w:rsidRPr="00C23154" w:rsidRDefault="00C23154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C23154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Office: 603-225-9540 x104</w:t>
                        </w:r>
                      </w:p>
                      <w:p w14:paraId="2FD63B4E" w14:textId="77777777" w:rsidR="00C23154" w:rsidRPr="00C23154" w:rsidRDefault="002C0F2D" w:rsidP="00C23154">
                        <w:pPr>
                          <w:jc w:val="right"/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</w:pPr>
                        <w:r w:rsidRPr="002C0F2D"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www.NHCourt</w:t>
                        </w:r>
                        <w:r>
                          <w:rPr>
                            <w:rFonts w:asciiTheme="majorHAnsi" w:hAnsiTheme="majorHAnsi"/>
                            <w:color w:val="403152" w:themeColor="accent4" w:themeShade="80"/>
                            <w:sz w:val="18"/>
                          </w:rPr>
                          <w:t>Diversion.org</w:t>
                        </w:r>
                      </w:p>
                      <w:p w14:paraId="48ADEC36" w14:textId="77777777" w:rsidR="00C23154" w:rsidRDefault="00C23154" w:rsidP="00C23154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9" type="#_x0000_t75" style="position:absolute;left:690;width:13025;height:9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">
                  <v:imagedata r:id="rId8" o:title="" croptop="1782f" cropbottom="3140f" cropleft="1542f" cropright="1545f" chromakey="white"/>
                </v:shape>
                <v:line id="Straight Connector 2" o:spid="_x0000_s1030" style="position:absolute;visibility:visible;mso-wrap-style:square" from="0,9834" to="73152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" strokecolor="#938953 [1614]"/>
              </v:group>
            </w:pict>
          </mc:Fallback>
        </mc:AlternateContent>
      </w:r>
    </w:p>
    <w:p w14:paraId="21DA06F4" w14:textId="77777777" w:rsidR="00264327" w:rsidRPr="007E579A" w:rsidRDefault="00264327">
      <w:pPr>
        <w:rPr>
          <w:sz w:val="12"/>
        </w:rPr>
      </w:pPr>
    </w:p>
    <w:p w14:paraId="44497124" w14:textId="77777777" w:rsidR="00264327" w:rsidRPr="00792FF6" w:rsidRDefault="00264327">
      <w:pPr>
        <w:rPr>
          <w:sz w:val="12"/>
          <w:szCs w:val="12"/>
        </w:rPr>
      </w:pPr>
    </w:p>
    <w:p w14:paraId="50865C40" w14:textId="77777777" w:rsidR="00264327" w:rsidRPr="00792FF6" w:rsidRDefault="0055661D" w:rsidP="00792FF6">
      <w:pPr>
        <w:jc w:val="center"/>
        <w:rPr>
          <w:sz w:val="20"/>
        </w:rPr>
      </w:pPr>
      <w:r>
        <w:rPr>
          <w:rFonts w:asciiTheme="majorHAnsi" w:hAnsiTheme="majorHAnsi"/>
          <w:b/>
          <w:smallCaps/>
          <w:color w:val="4A442A" w:themeColor="background2" w:themeShade="40"/>
          <w:sz w:val="36"/>
        </w:rPr>
        <w:t>Request for</w:t>
      </w:r>
      <w:r w:rsidR="00792FF6" w:rsidRPr="00792FF6">
        <w:rPr>
          <w:rFonts w:asciiTheme="majorHAnsi" w:hAnsiTheme="majorHAnsi"/>
          <w:b/>
          <w:smallCaps/>
          <w:color w:val="4A442A" w:themeColor="background2" w:themeShade="40"/>
          <w:sz w:val="36"/>
        </w:rPr>
        <w:t xml:space="preserve"> Accredit</w:t>
      </w:r>
      <w:r>
        <w:rPr>
          <w:rFonts w:asciiTheme="majorHAnsi" w:hAnsiTheme="majorHAnsi"/>
          <w:b/>
          <w:smallCaps/>
          <w:color w:val="4A442A" w:themeColor="background2" w:themeShade="40"/>
          <w:sz w:val="36"/>
        </w:rPr>
        <w:t>ation Review</w:t>
      </w:r>
    </w:p>
    <w:p w14:paraId="4D8DEBD9" w14:textId="77777777" w:rsidR="00743FD9" w:rsidRPr="00792FF6" w:rsidRDefault="00743FD9">
      <w:pPr>
        <w:rPr>
          <w:sz w:val="12"/>
          <w:szCs w:val="12"/>
        </w:rPr>
      </w:pPr>
    </w:p>
    <w:p w14:paraId="589DD38D" w14:textId="77777777" w:rsidR="00743FD9" w:rsidRDefault="0055661D">
      <w:pPr>
        <w:rPr>
          <w:color w:val="7D7547"/>
        </w:rPr>
      </w:pPr>
      <w:r>
        <w:rPr>
          <w:color w:val="7D7547"/>
        </w:rPr>
        <w:t>According to NH Juvenile Court Diversion Network Bylaws, my program has experienced a change in status requiring a review of our Accreditation status as outlined below:</w:t>
      </w:r>
    </w:p>
    <w:p w14:paraId="39C99B65" w14:textId="77777777" w:rsidR="00792FF6" w:rsidRPr="007E579A" w:rsidRDefault="00792FF6">
      <w:pPr>
        <w:rPr>
          <w:color w:val="7D7547"/>
          <w:sz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0"/>
        <w:gridCol w:w="3510"/>
        <w:gridCol w:w="450"/>
        <w:gridCol w:w="1080"/>
        <w:gridCol w:w="2988"/>
      </w:tblGrid>
      <w:tr w:rsidR="000D4DA0" w14:paraId="753FCB2A" w14:textId="77777777" w:rsidTr="000D4DA0">
        <w:tc>
          <w:tcPr>
            <w:tcW w:w="9576" w:type="dxa"/>
            <w:gridSpan w:val="7"/>
            <w:shd w:val="clear" w:color="auto" w:fill="4A442A" w:themeFill="background2" w:themeFillShade="40"/>
          </w:tcPr>
          <w:p w14:paraId="065B3D00" w14:textId="77777777" w:rsidR="000D4DA0" w:rsidRPr="000D4DA0" w:rsidRDefault="000D4DA0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 w:rsidRPr="000D4DA0">
              <w:rPr>
                <w:rFonts w:asciiTheme="majorHAnsi" w:hAnsiTheme="majorHAnsi"/>
                <w:b/>
                <w:smallCaps/>
                <w:color w:val="EEECE1" w:themeColor="background2"/>
              </w:rPr>
              <w:t>Contact Information</w:t>
            </w:r>
          </w:p>
        </w:tc>
      </w:tr>
      <w:tr w:rsidR="000D4DA0" w14:paraId="53569AD7" w14:textId="77777777" w:rsidTr="00FE5F43">
        <w:trPr>
          <w:trHeight w:val="341"/>
        </w:trPr>
        <w:tc>
          <w:tcPr>
            <w:tcW w:w="1458" w:type="dxa"/>
            <w:gridSpan w:val="2"/>
            <w:vAlign w:val="center"/>
          </w:tcPr>
          <w:p w14:paraId="2B6203DE" w14:textId="77777777" w:rsidR="00792FF6" w:rsidRPr="000D4DA0" w:rsidRDefault="00792FF6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Contact Name</w:t>
            </w:r>
          </w:p>
        </w:tc>
        <w:tc>
          <w:tcPr>
            <w:tcW w:w="3600" w:type="dxa"/>
            <w:gridSpan w:val="2"/>
          </w:tcPr>
          <w:p w14:paraId="6A3B2DFE" w14:textId="77777777" w:rsidR="00792FF6" w:rsidRPr="00FE5F43" w:rsidRDefault="00792FF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B605B03" w14:textId="77777777" w:rsidR="00792FF6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Email</w:t>
            </w:r>
          </w:p>
        </w:tc>
        <w:tc>
          <w:tcPr>
            <w:tcW w:w="2988" w:type="dxa"/>
          </w:tcPr>
          <w:p w14:paraId="3A9077F4" w14:textId="77777777" w:rsidR="00792FF6" w:rsidRDefault="00792FF6"/>
        </w:tc>
      </w:tr>
      <w:tr w:rsidR="000D4DA0" w14:paraId="32001EFB" w14:textId="77777777" w:rsidTr="00FE5F43">
        <w:trPr>
          <w:trHeight w:val="350"/>
        </w:trPr>
        <w:tc>
          <w:tcPr>
            <w:tcW w:w="1458" w:type="dxa"/>
            <w:gridSpan w:val="2"/>
            <w:vAlign w:val="center"/>
          </w:tcPr>
          <w:p w14:paraId="3C7F03B8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Title</w:t>
            </w:r>
          </w:p>
        </w:tc>
        <w:tc>
          <w:tcPr>
            <w:tcW w:w="3600" w:type="dxa"/>
            <w:gridSpan w:val="2"/>
          </w:tcPr>
          <w:p w14:paraId="6FBE8CF9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331235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Phone</w:t>
            </w:r>
          </w:p>
        </w:tc>
        <w:tc>
          <w:tcPr>
            <w:tcW w:w="2988" w:type="dxa"/>
          </w:tcPr>
          <w:p w14:paraId="4E4E6EDE" w14:textId="77777777" w:rsidR="000D4DA0" w:rsidRDefault="000D4DA0"/>
        </w:tc>
      </w:tr>
      <w:tr w:rsidR="000D4DA0" w14:paraId="785D4FB3" w14:textId="77777777" w:rsidTr="00FE5F43">
        <w:trPr>
          <w:trHeight w:val="350"/>
        </w:trPr>
        <w:tc>
          <w:tcPr>
            <w:tcW w:w="1458" w:type="dxa"/>
            <w:gridSpan w:val="2"/>
            <w:vAlign w:val="center"/>
          </w:tcPr>
          <w:p w14:paraId="49B13EFA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Program Name</w:t>
            </w:r>
          </w:p>
        </w:tc>
        <w:tc>
          <w:tcPr>
            <w:tcW w:w="3600" w:type="dxa"/>
            <w:gridSpan w:val="2"/>
          </w:tcPr>
          <w:p w14:paraId="2FC9D4B6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CF2266D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CEO/Director</w:t>
            </w:r>
          </w:p>
        </w:tc>
        <w:tc>
          <w:tcPr>
            <w:tcW w:w="2988" w:type="dxa"/>
          </w:tcPr>
          <w:p w14:paraId="20B91B69" w14:textId="77777777" w:rsidR="000D4DA0" w:rsidRDefault="000D4DA0"/>
        </w:tc>
      </w:tr>
      <w:tr w:rsidR="000D4DA0" w14:paraId="3669E947" w14:textId="77777777" w:rsidTr="00FE5F43">
        <w:tc>
          <w:tcPr>
            <w:tcW w:w="1458" w:type="dxa"/>
            <w:gridSpan w:val="2"/>
            <w:vAlign w:val="center"/>
          </w:tcPr>
          <w:p w14:paraId="2EC78DF3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Street Address</w:t>
            </w:r>
          </w:p>
        </w:tc>
        <w:tc>
          <w:tcPr>
            <w:tcW w:w="3600" w:type="dxa"/>
            <w:gridSpan w:val="2"/>
          </w:tcPr>
          <w:p w14:paraId="389D69EF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9F5DAAE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CEO Email</w:t>
            </w:r>
          </w:p>
        </w:tc>
        <w:tc>
          <w:tcPr>
            <w:tcW w:w="2988" w:type="dxa"/>
          </w:tcPr>
          <w:p w14:paraId="37D30B6B" w14:textId="77777777" w:rsidR="000D4DA0" w:rsidRDefault="000D4DA0"/>
        </w:tc>
      </w:tr>
      <w:tr w:rsidR="000D4DA0" w14:paraId="2F2FF80C" w14:textId="77777777" w:rsidTr="00FE5F43">
        <w:tc>
          <w:tcPr>
            <w:tcW w:w="1458" w:type="dxa"/>
            <w:gridSpan w:val="2"/>
            <w:vAlign w:val="center"/>
          </w:tcPr>
          <w:p w14:paraId="182727BB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 w:rsidRPr="000D4DA0">
              <w:rPr>
                <w:color w:val="4A442A" w:themeColor="background2" w:themeShade="40"/>
                <w:sz w:val="20"/>
              </w:rPr>
              <w:t>City/State/ZIP</w:t>
            </w:r>
          </w:p>
        </w:tc>
        <w:tc>
          <w:tcPr>
            <w:tcW w:w="3600" w:type="dxa"/>
            <w:gridSpan w:val="2"/>
          </w:tcPr>
          <w:p w14:paraId="312BE9BB" w14:textId="77777777" w:rsidR="000D4DA0" w:rsidRPr="00FE5F43" w:rsidRDefault="000D4DA0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CB278A1" w14:textId="77777777" w:rsidR="000D4DA0" w:rsidRPr="000D4DA0" w:rsidRDefault="000D4DA0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County</w:t>
            </w:r>
          </w:p>
        </w:tc>
        <w:tc>
          <w:tcPr>
            <w:tcW w:w="2988" w:type="dxa"/>
          </w:tcPr>
          <w:p w14:paraId="65CAC68D" w14:textId="77777777" w:rsidR="000D4DA0" w:rsidRDefault="000D4DA0"/>
        </w:tc>
      </w:tr>
      <w:tr w:rsidR="001A6BDB" w14:paraId="44A2BE1B" w14:textId="77777777" w:rsidTr="00FE5F43">
        <w:tc>
          <w:tcPr>
            <w:tcW w:w="1458" w:type="dxa"/>
            <w:gridSpan w:val="2"/>
            <w:vAlign w:val="center"/>
          </w:tcPr>
          <w:p w14:paraId="5E4BC29E" w14:textId="77777777" w:rsidR="001A6BDB" w:rsidRPr="000D4DA0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Website</w:t>
            </w:r>
          </w:p>
        </w:tc>
        <w:tc>
          <w:tcPr>
            <w:tcW w:w="3600" w:type="dxa"/>
            <w:gridSpan w:val="2"/>
          </w:tcPr>
          <w:p w14:paraId="1B761492" w14:textId="77777777" w:rsidR="001A6BDB" w:rsidRPr="00FE5F43" w:rsidRDefault="001A6BD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BFFF178" w14:textId="77777777" w:rsidR="001A6BDB" w:rsidRDefault="001A6BDB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Facebook/other</w:t>
            </w:r>
          </w:p>
        </w:tc>
        <w:tc>
          <w:tcPr>
            <w:tcW w:w="2988" w:type="dxa"/>
          </w:tcPr>
          <w:p w14:paraId="44DF468F" w14:textId="77777777" w:rsidR="001A6BDB" w:rsidRDefault="001A6BDB"/>
        </w:tc>
      </w:tr>
      <w:tr w:rsidR="000D4DA0" w14:paraId="3E095457" w14:textId="77777777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14:paraId="3263E9B3" w14:textId="77777777" w:rsidR="000D4DA0" w:rsidRPr="000D4DA0" w:rsidRDefault="0055661D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Reason for Request</w:t>
            </w:r>
          </w:p>
        </w:tc>
      </w:tr>
      <w:tr w:rsidR="0055661D" w14:paraId="23219BA1" w14:textId="77777777" w:rsidTr="004F3266">
        <w:trPr>
          <w:trHeight w:val="845"/>
        </w:trPr>
        <w:tc>
          <w:tcPr>
            <w:tcW w:w="9576" w:type="dxa"/>
            <w:gridSpan w:val="7"/>
            <w:vAlign w:val="center"/>
          </w:tcPr>
          <w:p w14:paraId="06F55F0E" w14:textId="77777777" w:rsidR="0055661D" w:rsidRDefault="0055661D" w:rsidP="004F3266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 status has changed in the following areas (please check all that apply):</w:t>
            </w:r>
          </w:p>
          <w:p w14:paraId="0E4C6093" w14:textId="77777777" w:rsidR="0055661D" w:rsidRPr="0055661D" w:rsidRDefault="0055661D" w:rsidP="004F3266"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Fiscal agent 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Physical location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 xml:space="preserve">Key personnel       </w:t>
            </w: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  <w:r>
              <w:rPr>
                <w:color w:val="4A442A" w:themeColor="background2" w:themeShade="40"/>
                <w:sz w:val="20"/>
              </w:rPr>
              <w:t>Other ____________________________</w:t>
            </w:r>
          </w:p>
        </w:tc>
      </w:tr>
      <w:tr w:rsidR="0055661D" w14:paraId="7C2E6770" w14:textId="77777777" w:rsidTr="007E579A">
        <w:trPr>
          <w:trHeight w:val="1502"/>
        </w:trPr>
        <w:tc>
          <w:tcPr>
            <w:tcW w:w="9576" w:type="dxa"/>
            <w:gridSpan w:val="7"/>
          </w:tcPr>
          <w:p w14:paraId="5B5C3A1E" w14:textId="77777777" w:rsidR="0055661D" w:rsidRPr="0055661D" w:rsidRDefault="0055661D" w:rsidP="0055661D">
            <w:pPr>
              <w:rPr>
                <w:sz w:val="20"/>
              </w:rPr>
            </w:pPr>
            <w:r w:rsidRPr="0055661D">
              <w:rPr>
                <w:sz w:val="20"/>
              </w:rPr>
              <w:t xml:space="preserve">Please explain: </w:t>
            </w:r>
          </w:p>
        </w:tc>
      </w:tr>
      <w:tr w:rsidR="0055661D" w14:paraId="4B27F01C" w14:textId="77777777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14:paraId="1B432C06" w14:textId="77777777" w:rsidR="0055661D" w:rsidRDefault="0055661D" w:rsidP="0055661D">
            <w:pPr>
              <w:rPr>
                <w:sz w:val="20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  <w:r>
              <w:rPr>
                <w:color w:val="4A442A" w:themeColor="background2" w:themeShade="40"/>
                <w:sz w:val="36"/>
              </w:rPr>
              <w:t xml:space="preserve"> </w:t>
            </w:r>
          </w:p>
        </w:tc>
        <w:tc>
          <w:tcPr>
            <w:tcW w:w="901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7AFCB13A" w14:textId="77777777" w:rsidR="0055661D" w:rsidRPr="0055661D" w:rsidRDefault="0055661D" w:rsidP="0055661D">
            <w:pPr>
              <w:rPr>
                <w:sz w:val="20"/>
              </w:rPr>
            </w:pPr>
            <w:r>
              <w:rPr>
                <w:sz w:val="20"/>
              </w:rPr>
              <w:t>I understand it is the program’s responsibility to review the current Accreditation Standards to determine which items need to be updated based on our circumstances.</w:t>
            </w:r>
          </w:p>
        </w:tc>
      </w:tr>
      <w:tr w:rsidR="0055661D" w14:paraId="5583806D" w14:textId="77777777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14:paraId="56334DB1" w14:textId="77777777"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14:paraId="0938723F" w14:textId="77777777"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understand that I may be asked to participate in a site visit based on the reason for this Review.</w:t>
            </w:r>
          </w:p>
        </w:tc>
      </w:tr>
      <w:tr w:rsidR="0055661D" w14:paraId="162C65B4" w14:textId="77777777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14:paraId="30E2AF83" w14:textId="77777777"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14:paraId="03740D3C" w14:textId="77777777" w:rsidR="0055661D" w:rsidRPr="0055661D" w:rsidRDefault="0055661D" w:rsidP="0055661D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have reviewed the standards and identified which items will need to be updated.</w:t>
            </w:r>
          </w:p>
        </w:tc>
      </w:tr>
      <w:tr w:rsidR="0055661D" w14:paraId="0E94E29A" w14:textId="77777777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14:paraId="404678FE" w14:textId="77777777" w:rsidR="0055661D" w:rsidRPr="0055661D" w:rsidRDefault="0055661D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14:paraId="6A9C7081" w14:textId="77777777" w:rsidR="0055661D" w:rsidRPr="0055661D" w:rsidRDefault="0055661D" w:rsidP="0055661D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commit to providing the required updated documentation within three months of the date of this form.</w:t>
            </w:r>
          </w:p>
        </w:tc>
      </w:tr>
      <w:tr w:rsidR="007E579A" w14:paraId="16EE7FAA" w14:textId="77777777" w:rsidTr="007E579A">
        <w:trPr>
          <w:trHeight w:val="495"/>
        </w:trPr>
        <w:tc>
          <w:tcPr>
            <w:tcW w:w="558" w:type="dxa"/>
            <w:tcBorders>
              <w:right w:val="nil"/>
            </w:tcBorders>
            <w:vAlign w:val="center"/>
          </w:tcPr>
          <w:p w14:paraId="00C5EA57" w14:textId="77777777" w:rsidR="007E579A" w:rsidRPr="0055661D" w:rsidRDefault="007E579A" w:rsidP="004F3266">
            <w:pPr>
              <w:rPr>
                <w:color w:val="4A442A" w:themeColor="background2" w:themeShade="40"/>
                <w:sz w:val="36"/>
              </w:rPr>
            </w:pPr>
            <w:r w:rsidRPr="0055661D">
              <w:rPr>
                <w:color w:val="4A442A" w:themeColor="background2" w:themeShade="40"/>
                <w:sz w:val="36"/>
              </w:rPr>
              <w:sym w:font="Wingdings" w:char="F0A8"/>
            </w:r>
          </w:p>
        </w:tc>
        <w:tc>
          <w:tcPr>
            <w:tcW w:w="9018" w:type="dxa"/>
            <w:gridSpan w:val="6"/>
            <w:tcBorders>
              <w:left w:val="nil"/>
            </w:tcBorders>
            <w:vAlign w:val="center"/>
          </w:tcPr>
          <w:p w14:paraId="43BBCE84" w14:textId="77777777" w:rsidR="007E579A" w:rsidRPr="0055661D" w:rsidRDefault="007E579A" w:rsidP="004F3266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I understand that my Accreditation may be revoked if I am unable to complete all required provisions prior to the agreed upon deadline.</w:t>
            </w:r>
          </w:p>
        </w:tc>
      </w:tr>
      <w:tr w:rsidR="007E579A" w14:paraId="798FB4FD" w14:textId="77777777" w:rsidTr="007E579A">
        <w:trPr>
          <w:trHeight w:val="1367"/>
        </w:trPr>
        <w:tc>
          <w:tcPr>
            <w:tcW w:w="9576" w:type="dxa"/>
            <w:gridSpan w:val="7"/>
          </w:tcPr>
          <w:p w14:paraId="56A4564D" w14:textId="77777777" w:rsidR="007E579A" w:rsidRPr="0055661D" w:rsidRDefault="007E579A" w:rsidP="007E579A">
            <w:pPr>
              <w:rPr>
                <w:color w:val="4A442A" w:themeColor="background2" w:themeShade="40"/>
                <w:sz w:val="36"/>
              </w:rPr>
            </w:pPr>
            <w:r>
              <w:rPr>
                <w:sz w:val="20"/>
              </w:rPr>
              <w:t>Please list any challenges or barriers you are aware of at this time that may impact your Accreditation status:</w:t>
            </w:r>
          </w:p>
        </w:tc>
      </w:tr>
      <w:tr w:rsidR="006A5CDB" w14:paraId="62AB0D58" w14:textId="77777777" w:rsidTr="00D0344D">
        <w:tc>
          <w:tcPr>
            <w:tcW w:w="9576" w:type="dxa"/>
            <w:gridSpan w:val="7"/>
            <w:shd w:val="clear" w:color="auto" w:fill="4A442A" w:themeFill="background2" w:themeFillShade="40"/>
          </w:tcPr>
          <w:p w14:paraId="191F5921" w14:textId="77777777" w:rsidR="006A5CDB" w:rsidRPr="000D4DA0" w:rsidRDefault="006A5CDB" w:rsidP="00D0344D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Acknowledgment</w:t>
            </w:r>
          </w:p>
        </w:tc>
      </w:tr>
      <w:tr w:rsidR="007E579A" w14:paraId="3164ABD7" w14:textId="77777777" w:rsidTr="007E579A">
        <w:trPr>
          <w:trHeight w:val="242"/>
        </w:trPr>
        <w:tc>
          <w:tcPr>
            <w:tcW w:w="1548" w:type="dxa"/>
            <w:gridSpan w:val="3"/>
            <w:shd w:val="clear" w:color="auto" w:fill="4A442A" w:themeFill="background2" w:themeFillShade="40"/>
          </w:tcPr>
          <w:p w14:paraId="572BD850" w14:textId="77777777" w:rsidR="007E579A" w:rsidRPr="007E579A" w:rsidRDefault="007E579A" w:rsidP="004F3266">
            <w:pPr>
              <w:rPr>
                <w:rFonts w:asciiTheme="majorHAnsi" w:hAnsiTheme="majorHAnsi"/>
                <w:b/>
                <w:smallCaps/>
                <w:color w:val="EEECE1" w:themeColor="background2"/>
              </w:rPr>
            </w:pPr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Program</w:t>
            </w:r>
          </w:p>
        </w:tc>
        <w:tc>
          <w:tcPr>
            <w:tcW w:w="3960" w:type="dxa"/>
            <w:gridSpan w:val="2"/>
            <w:shd w:val="clear" w:color="auto" w:fill="4A442A" w:themeFill="background2" w:themeFillShade="40"/>
            <w:vAlign w:val="center"/>
          </w:tcPr>
          <w:p w14:paraId="48164BC1" w14:textId="77777777" w:rsidR="007E579A" w:rsidRDefault="007E579A" w:rsidP="00EE0D02"/>
        </w:tc>
        <w:tc>
          <w:tcPr>
            <w:tcW w:w="4068" w:type="dxa"/>
            <w:gridSpan w:val="2"/>
            <w:shd w:val="clear" w:color="auto" w:fill="4A442A" w:themeFill="background2" w:themeFillShade="40"/>
            <w:vAlign w:val="center"/>
          </w:tcPr>
          <w:p w14:paraId="1A650B06" w14:textId="77777777" w:rsidR="007E579A" w:rsidRDefault="007E579A" w:rsidP="007E579A">
            <w:r>
              <w:rPr>
                <w:rFonts w:asciiTheme="majorHAnsi" w:hAnsiTheme="majorHAnsi"/>
                <w:b/>
                <w:smallCaps/>
                <w:color w:val="EEECE1" w:themeColor="background2"/>
              </w:rPr>
              <w:t>Accreditation Committee</w:t>
            </w:r>
            <w:r w:rsidRPr="00FE5F43">
              <w:rPr>
                <w:rFonts w:asciiTheme="majorHAnsi" w:hAnsiTheme="majorHAnsi"/>
                <w:i/>
                <w:color w:val="FFFFFF" w:themeColor="background1"/>
                <w:sz w:val="16"/>
              </w:rPr>
              <w:t xml:space="preserve"> For Office Use </w:t>
            </w:r>
          </w:p>
        </w:tc>
      </w:tr>
      <w:tr w:rsidR="007E579A" w14:paraId="0202E866" w14:textId="77777777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14:paraId="7E211598" w14:textId="77777777"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Program</w:t>
            </w:r>
          </w:p>
          <w:p w14:paraId="564654CA" w14:textId="77777777"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 xml:space="preserve">Signature </w:t>
            </w:r>
          </w:p>
        </w:tc>
        <w:tc>
          <w:tcPr>
            <w:tcW w:w="3960" w:type="dxa"/>
            <w:gridSpan w:val="2"/>
            <w:vAlign w:val="center"/>
          </w:tcPr>
          <w:p w14:paraId="632FAADD" w14:textId="77777777" w:rsidR="007E579A" w:rsidRDefault="007E579A" w:rsidP="00FE5F43"/>
        </w:tc>
        <w:tc>
          <w:tcPr>
            <w:tcW w:w="1080" w:type="dxa"/>
            <w:shd w:val="clear" w:color="auto" w:fill="4A442A" w:themeFill="background2" w:themeFillShade="40"/>
            <w:vAlign w:val="center"/>
          </w:tcPr>
          <w:p w14:paraId="36BAC630" w14:textId="77777777" w:rsidR="007E579A" w:rsidRPr="00FE5F43" w:rsidRDefault="007E579A" w:rsidP="009C595F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 w:rsidRPr="00FE5F43">
              <w:rPr>
                <w:rFonts w:asciiTheme="majorHAnsi" w:hAnsiTheme="majorHAnsi"/>
                <w:b/>
                <w:color w:val="FFFFFF" w:themeColor="background1"/>
                <w:sz w:val="20"/>
              </w:rPr>
              <w:t>Received</w:t>
            </w:r>
          </w:p>
        </w:tc>
        <w:tc>
          <w:tcPr>
            <w:tcW w:w="2988" w:type="dxa"/>
            <w:vAlign w:val="center"/>
          </w:tcPr>
          <w:p w14:paraId="3651FA7A" w14:textId="77777777" w:rsidR="007E579A" w:rsidRDefault="007E579A" w:rsidP="00FE5F43"/>
        </w:tc>
      </w:tr>
      <w:tr w:rsidR="007E579A" w14:paraId="1A03CED4" w14:textId="77777777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14:paraId="449A4EDF" w14:textId="77777777" w:rsidR="007E579A" w:rsidRDefault="007E579A" w:rsidP="00FE5F43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Print Name</w:t>
            </w:r>
          </w:p>
        </w:tc>
        <w:tc>
          <w:tcPr>
            <w:tcW w:w="3960" w:type="dxa"/>
            <w:gridSpan w:val="2"/>
            <w:vAlign w:val="center"/>
          </w:tcPr>
          <w:p w14:paraId="6ED0953B" w14:textId="77777777" w:rsidR="007E579A" w:rsidRDefault="007E579A" w:rsidP="00FE5F43"/>
        </w:tc>
        <w:tc>
          <w:tcPr>
            <w:tcW w:w="1080" w:type="dxa"/>
            <w:vMerge w:val="restart"/>
            <w:shd w:val="clear" w:color="auto" w:fill="4A442A" w:themeFill="background2" w:themeFillShade="40"/>
            <w:vAlign w:val="center"/>
          </w:tcPr>
          <w:p w14:paraId="52F9EF92" w14:textId="77777777" w:rsidR="007E579A" w:rsidRPr="00FE5F43" w:rsidRDefault="007E579A" w:rsidP="00FE5F43">
            <w:pPr>
              <w:rPr>
                <w:rFonts w:asciiTheme="majorHAnsi" w:hAnsi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</w:rPr>
              <w:t>Action</w:t>
            </w:r>
          </w:p>
        </w:tc>
        <w:tc>
          <w:tcPr>
            <w:tcW w:w="2988" w:type="dxa"/>
            <w:vMerge w:val="restart"/>
            <w:vAlign w:val="center"/>
          </w:tcPr>
          <w:p w14:paraId="596886AF" w14:textId="77777777" w:rsidR="007E579A" w:rsidRDefault="007E579A" w:rsidP="00FE5F43"/>
        </w:tc>
      </w:tr>
      <w:tr w:rsidR="007E579A" w14:paraId="346CA48B" w14:textId="77777777" w:rsidTr="007E579A">
        <w:trPr>
          <w:trHeight w:val="491"/>
        </w:trPr>
        <w:tc>
          <w:tcPr>
            <w:tcW w:w="1548" w:type="dxa"/>
            <w:gridSpan w:val="3"/>
            <w:vAlign w:val="center"/>
          </w:tcPr>
          <w:p w14:paraId="1F225A08" w14:textId="77777777" w:rsidR="007E579A" w:rsidRDefault="007E579A" w:rsidP="003232F0">
            <w:pPr>
              <w:rPr>
                <w:color w:val="4A442A" w:themeColor="background2" w:themeShade="40"/>
                <w:sz w:val="20"/>
              </w:rPr>
            </w:pPr>
            <w:r>
              <w:rPr>
                <w:color w:val="4A442A" w:themeColor="background2" w:themeShade="40"/>
                <w:sz w:val="20"/>
              </w:rPr>
              <w:t>Date Submitted</w:t>
            </w:r>
          </w:p>
        </w:tc>
        <w:tc>
          <w:tcPr>
            <w:tcW w:w="3960" w:type="dxa"/>
            <w:gridSpan w:val="2"/>
            <w:vAlign w:val="center"/>
          </w:tcPr>
          <w:p w14:paraId="03E4B588" w14:textId="77777777" w:rsidR="007E579A" w:rsidRDefault="007E579A" w:rsidP="00FE5F43"/>
        </w:tc>
        <w:tc>
          <w:tcPr>
            <w:tcW w:w="1080" w:type="dxa"/>
            <w:vMerge/>
            <w:shd w:val="clear" w:color="auto" w:fill="4A442A" w:themeFill="background2" w:themeFillShade="40"/>
            <w:vAlign w:val="center"/>
          </w:tcPr>
          <w:p w14:paraId="7814E6F6" w14:textId="77777777" w:rsidR="007E579A" w:rsidRPr="007E579A" w:rsidRDefault="007E579A" w:rsidP="00FE5F43">
            <w:pPr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2988" w:type="dxa"/>
            <w:vMerge/>
            <w:vAlign w:val="center"/>
          </w:tcPr>
          <w:p w14:paraId="54ED7349" w14:textId="77777777" w:rsidR="007E579A" w:rsidRDefault="007E579A" w:rsidP="00FE5F43"/>
        </w:tc>
      </w:tr>
    </w:tbl>
    <w:p w14:paraId="46F126FC" w14:textId="77777777" w:rsidR="00743FD9" w:rsidRPr="006A5CDB" w:rsidRDefault="00743FD9">
      <w:pPr>
        <w:rPr>
          <w:sz w:val="6"/>
          <w:szCs w:val="4"/>
        </w:rPr>
      </w:pPr>
    </w:p>
    <w:sectPr w:rsidR="00743FD9" w:rsidRPr="006A5CDB" w:rsidSect="002C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86BE" w14:textId="77777777" w:rsidR="00A811D2" w:rsidRDefault="00A811D2" w:rsidP="002C0F2D">
      <w:r>
        <w:separator/>
      </w:r>
    </w:p>
  </w:endnote>
  <w:endnote w:type="continuationSeparator" w:id="0">
    <w:p w14:paraId="02558C78" w14:textId="77777777" w:rsidR="00A811D2" w:rsidRDefault="00A811D2" w:rsidP="002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94B9" w14:textId="77777777" w:rsidR="00A811D2" w:rsidRDefault="00A811D2" w:rsidP="002C0F2D">
      <w:r>
        <w:separator/>
      </w:r>
    </w:p>
  </w:footnote>
  <w:footnote w:type="continuationSeparator" w:id="0">
    <w:p w14:paraId="1F8853FD" w14:textId="77777777" w:rsidR="00A811D2" w:rsidRDefault="00A811D2" w:rsidP="002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685"/>
    <w:multiLevelType w:val="hybridMultilevel"/>
    <w:tmpl w:val="DDFEE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D4FF5"/>
    <w:multiLevelType w:val="hybridMultilevel"/>
    <w:tmpl w:val="5FE8D89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7E8C7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F60BD"/>
    <w:multiLevelType w:val="hybridMultilevel"/>
    <w:tmpl w:val="125C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B06"/>
    <w:multiLevelType w:val="hybridMultilevel"/>
    <w:tmpl w:val="ED90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6"/>
    <w:rsid w:val="00056D71"/>
    <w:rsid w:val="000A7851"/>
    <w:rsid w:val="000D4DA0"/>
    <w:rsid w:val="000D5674"/>
    <w:rsid w:val="00176BE5"/>
    <w:rsid w:val="001A6BDB"/>
    <w:rsid w:val="001E1A36"/>
    <w:rsid w:val="00236B88"/>
    <w:rsid w:val="00244654"/>
    <w:rsid w:val="00264327"/>
    <w:rsid w:val="0028661F"/>
    <w:rsid w:val="002C0861"/>
    <w:rsid w:val="002C0F2D"/>
    <w:rsid w:val="00302841"/>
    <w:rsid w:val="00307A08"/>
    <w:rsid w:val="00481744"/>
    <w:rsid w:val="004A7C9C"/>
    <w:rsid w:val="0055661D"/>
    <w:rsid w:val="005E4471"/>
    <w:rsid w:val="006464B3"/>
    <w:rsid w:val="006A5CDB"/>
    <w:rsid w:val="00702D46"/>
    <w:rsid w:val="007362B9"/>
    <w:rsid w:val="00743FD9"/>
    <w:rsid w:val="00792FF6"/>
    <w:rsid w:val="007C0211"/>
    <w:rsid w:val="007E579A"/>
    <w:rsid w:val="00841744"/>
    <w:rsid w:val="009A61EA"/>
    <w:rsid w:val="009E7692"/>
    <w:rsid w:val="00A811D2"/>
    <w:rsid w:val="00B0262F"/>
    <w:rsid w:val="00B606F9"/>
    <w:rsid w:val="00BD5EC5"/>
    <w:rsid w:val="00BE054F"/>
    <w:rsid w:val="00BE409E"/>
    <w:rsid w:val="00BE63C4"/>
    <w:rsid w:val="00C23154"/>
    <w:rsid w:val="00C54DCF"/>
    <w:rsid w:val="00CF16EF"/>
    <w:rsid w:val="00DE3CBB"/>
    <w:rsid w:val="00E179B6"/>
    <w:rsid w:val="00F13264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4C99"/>
  <w15:docId w15:val="{E3B95F86-4C42-48E4-908D-D1DDFB20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F2D"/>
  </w:style>
  <w:style w:type="paragraph" w:styleId="Footer">
    <w:name w:val="footer"/>
    <w:basedOn w:val="Normal"/>
    <w:link w:val="FooterChar"/>
    <w:uiPriority w:val="99"/>
    <w:unhideWhenUsed/>
    <w:rsid w:val="002C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F2D"/>
  </w:style>
  <w:style w:type="paragraph" w:styleId="ListParagraph">
    <w:name w:val="List Paragraph"/>
    <w:basedOn w:val="Normal"/>
    <w:uiPriority w:val="34"/>
    <w:qFormat/>
    <w:rsid w:val="00792FF6"/>
    <w:pPr>
      <w:ind w:left="720"/>
      <w:contextualSpacing/>
    </w:pPr>
  </w:style>
  <w:style w:type="table" w:styleId="TableGrid">
    <w:name w:val="Table Grid"/>
    <w:basedOn w:val="TableNormal"/>
    <w:uiPriority w:val="59"/>
    <w:rsid w:val="00792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MMUNICATIONS\Letterhead_no%20na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Letterhead_no names</Template>
  <TotalTime>1</TotalTime>
  <Pages>1</Pages>
  <Words>206</Words>
  <Characters>1248</Characters>
  <Application>Microsoft Office Word</Application>
  <DocSecurity>0</DocSecurity>
  <Lines>113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Abrahams</dc:creator>
  <cp:lastModifiedBy>NH JCDN</cp:lastModifiedBy>
  <cp:revision>3</cp:revision>
  <cp:lastPrinted>2016-03-11T19:40:00Z</cp:lastPrinted>
  <dcterms:created xsi:type="dcterms:W3CDTF">2021-06-04T15:50:00Z</dcterms:created>
  <dcterms:modified xsi:type="dcterms:W3CDTF">2021-06-04T15:51:00Z</dcterms:modified>
</cp:coreProperties>
</file>