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EC8F" w14:textId="77777777" w:rsidR="00264327" w:rsidRDefault="0026432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1559FA" wp14:editId="57299B65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7391220" cy="916737"/>
                <wp:effectExtent l="0" t="0" r="19685" b="171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220" cy="916737"/>
                          <a:chOff x="0" y="0"/>
                          <a:chExt cx="7391220" cy="91673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227" y="258793"/>
                            <a:ext cx="447611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5064F" w14:textId="77777777" w:rsidR="00481744" w:rsidRPr="002C0F2D" w:rsidRDefault="002C0F2D" w:rsidP="002C0F2D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color w:val="403152" w:themeColor="accent4" w:themeShade="80"/>
                                  <w:sz w:val="40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b/>
                                  <w:smallCaps/>
                                  <w:color w:val="403152" w:themeColor="accent4" w:themeShade="80"/>
                                  <w:sz w:val="40"/>
                                </w:rPr>
                                <w:t>NH Juvenile Court Diversion Network</w:t>
                              </w:r>
                            </w:p>
                            <w:p w14:paraId="685FFB4F" w14:textId="77777777" w:rsidR="00481744" w:rsidRPr="002C0F2D" w:rsidRDefault="00481744" w:rsidP="00C2315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445" y="112144"/>
                            <a:ext cx="162877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AFF3E" w14:textId="08027246" w:rsidR="00C23154" w:rsidRPr="00C23154" w:rsidRDefault="00827E66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100 N. Main St.</w:t>
                              </w:r>
                              <w:r w:rsidR="00C23154"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 xml:space="preserve">, Suite </w:t>
                              </w: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400</w:t>
                              </w:r>
                            </w:p>
                            <w:p w14:paraId="1C1EB229" w14:textId="77777777" w:rsid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Concord, NH 03301</w:t>
                              </w:r>
                            </w:p>
                            <w:p w14:paraId="60A5910E" w14:textId="77777777" w:rsidR="00236B88" w:rsidRPr="00236B88" w:rsidRDefault="00236B88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0"/>
                                </w:rPr>
                              </w:pPr>
                            </w:p>
                            <w:p w14:paraId="4ABAAED6" w14:textId="77777777"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Office: 603-225-9540 x104</w:t>
                              </w:r>
                            </w:p>
                            <w:p w14:paraId="76D21F08" w14:textId="77777777" w:rsidR="00C23154" w:rsidRPr="00C23154" w:rsidRDefault="002C0F2D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www.NHCourt</w:t>
                              </w: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Diversion.org</w:t>
                              </w:r>
                            </w:p>
                            <w:p w14:paraId="75FD6732" w14:textId="77777777" w:rsidR="00C23154" w:rsidRDefault="00C23154" w:rsidP="00C231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2719" r="2358" b="4792"/>
                          <a:stretch/>
                        </pic:blipFill>
                        <pic:spPr bwMode="auto">
                          <a:xfrm>
                            <a:off x="69007" y="0"/>
                            <a:ext cx="1302509" cy="9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0" y="916737"/>
                            <a:ext cx="7315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559FA" id="Group 3" o:spid="_x0000_s1026" style="position:absolute;margin-left:-57pt;margin-top:-57pt;width:582pt;height:72.2pt;z-index:251674624;mso-height-relative:margin" coordsize="73912,91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802;top:2587;width:44761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" strokecolor="white [3212]">
                  <v:textbox>
                    <w:txbxContent>
                      <w:p w14:paraId="55D5064F" w14:textId="77777777" w:rsidR="00481744" w:rsidRPr="002C0F2D" w:rsidRDefault="002C0F2D" w:rsidP="002C0F2D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color w:val="403152" w:themeColor="accent4" w:themeShade="80"/>
                            <w:sz w:val="40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b/>
                            <w:smallCaps/>
                            <w:color w:val="403152" w:themeColor="accent4" w:themeShade="80"/>
                            <w:sz w:val="40"/>
                          </w:rPr>
                          <w:t>NH Juvenile Court Diversion Network</w:t>
                        </w:r>
                      </w:p>
                      <w:p w14:paraId="685FFB4F" w14:textId="77777777" w:rsidR="00481744" w:rsidRPr="002C0F2D" w:rsidRDefault="00481744" w:rsidP="00C23154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7624;top:1121;width:16288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<v:textbox>
                    <w:txbxContent>
                      <w:p w14:paraId="34FAFF3E" w14:textId="08027246" w:rsidR="00C23154" w:rsidRPr="00C23154" w:rsidRDefault="00827E66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100 N. Main St.</w:t>
                        </w:r>
                        <w:r w:rsidR="00C23154"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 xml:space="preserve">, Suite </w:t>
                        </w: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400</w:t>
                        </w:r>
                      </w:p>
                      <w:p w14:paraId="1C1EB229" w14:textId="77777777" w:rsid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Concord, NH 03301</w:t>
                        </w:r>
                      </w:p>
                      <w:p w14:paraId="60A5910E" w14:textId="77777777" w:rsidR="00236B88" w:rsidRPr="00236B88" w:rsidRDefault="00236B88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0"/>
                          </w:rPr>
                        </w:pPr>
                      </w:p>
                      <w:p w14:paraId="4ABAAED6" w14:textId="77777777"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Office: 603-225-9540 x104</w:t>
                        </w:r>
                      </w:p>
                      <w:p w14:paraId="76D21F08" w14:textId="77777777" w:rsidR="00C23154" w:rsidRPr="00C23154" w:rsidRDefault="002C0F2D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www.NHCourt</w:t>
                        </w: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Diversion.org</w:t>
                        </w:r>
                      </w:p>
                      <w:p w14:paraId="75FD6732" w14:textId="77777777" w:rsidR="00C23154" w:rsidRDefault="00C23154" w:rsidP="00C23154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690;width:13025;height:9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">
                  <v:imagedata r:id="rId8" o:title="" croptop="1782f" cropbottom="3140f" cropleft="1542f" cropright="1545f" chromakey="white"/>
                </v:shape>
                <v:line id="Straight Connector 2" o:spid="_x0000_s1030" style="position:absolute;visibility:visible;mso-wrap-style:square" from="0,9167" to="73152,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" strokecolor="#938953 [1614]"/>
              </v:group>
            </w:pict>
          </mc:Fallback>
        </mc:AlternateContent>
      </w:r>
    </w:p>
    <w:p w14:paraId="07400704" w14:textId="77777777" w:rsidR="00264327" w:rsidRPr="002F6FD7" w:rsidRDefault="00264327">
      <w:pPr>
        <w:rPr>
          <w:sz w:val="12"/>
          <w:szCs w:val="12"/>
        </w:rPr>
      </w:pPr>
    </w:p>
    <w:p w14:paraId="3E59C87E" w14:textId="77777777" w:rsidR="00264327" w:rsidRPr="00792FF6" w:rsidRDefault="00264327">
      <w:pPr>
        <w:rPr>
          <w:sz w:val="12"/>
          <w:szCs w:val="12"/>
        </w:rPr>
      </w:pPr>
    </w:p>
    <w:p w14:paraId="156D71C7" w14:textId="77777777" w:rsidR="00264327" w:rsidRPr="00792FF6" w:rsidRDefault="00F72DEE" w:rsidP="00792FF6">
      <w:pPr>
        <w:jc w:val="center"/>
        <w:rPr>
          <w:sz w:val="20"/>
        </w:rPr>
      </w:pPr>
      <w:r>
        <w:rPr>
          <w:rFonts w:asciiTheme="majorHAnsi" w:hAnsiTheme="majorHAnsi"/>
          <w:b/>
          <w:smallCaps/>
          <w:color w:val="4A442A" w:themeColor="background2" w:themeShade="40"/>
          <w:sz w:val="36"/>
        </w:rPr>
        <w:t xml:space="preserve">Outreach </w:t>
      </w:r>
      <w:r w:rsidRPr="00F72DEE">
        <w:rPr>
          <w:rFonts w:asciiTheme="majorHAnsi" w:hAnsiTheme="majorHAnsi"/>
          <w:b/>
          <w:smallCaps/>
          <w:color w:val="4A442A" w:themeColor="background2" w:themeShade="40"/>
          <w:sz w:val="36"/>
        </w:rPr>
        <w:t>Discussion Questions</w:t>
      </w:r>
    </w:p>
    <w:p w14:paraId="22B29744" w14:textId="77777777" w:rsidR="00743FD9" w:rsidRPr="00792FF6" w:rsidRDefault="00743FD9">
      <w:pPr>
        <w:rPr>
          <w:sz w:val="12"/>
          <w:szCs w:val="12"/>
        </w:rPr>
      </w:pPr>
    </w:p>
    <w:p w14:paraId="3861D97B" w14:textId="77777777" w:rsidR="00C85653" w:rsidRDefault="00C85653">
      <w:pPr>
        <w:rPr>
          <w:color w:val="7D7547"/>
          <w:sz w:val="24"/>
        </w:rPr>
      </w:pPr>
    </w:p>
    <w:p w14:paraId="1CE10BFE" w14:textId="77777777" w:rsidR="00F72DEE" w:rsidRPr="00F72DEE" w:rsidRDefault="00F72DEE" w:rsidP="00F72DEE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  <w:sz w:val="24"/>
          <w:szCs w:val="24"/>
        </w:rPr>
      </w:pPr>
      <w:r w:rsidRPr="00F72DEE">
        <w:rPr>
          <w:rFonts w:asciiTheme="majorHAnsi" w:hAnsiTheme="majorHAnsi"/>
          <w:sz w:val="24"/>
          <w:szCs w:val="24"/>
        </w:rPr>
        <w:t>Were you aware of our Accredited Juvenile Court Diversion Program before today?</w:t>
      </w:r>
    </w:p>
    <w:p w14:paraId="0095CD9E" w14:textId="77777777" w:rsidR="00F72DEE" w:rsidRDefault="00F72DEE" w:rsidP="00F72DEE">
      <w:pPr>
        <w:rPr>
          <w:rFonts w:asciiTheme="majorHAnsi" w:hAnsiTheme="majorHAnsi"/>
          <w:sz w:val="24"/>
          <w:szCs w:val="24"/>
        </w:rPr>
      </w:pPr>
    </w:p>
    <w:p w14:paraId="0DFDDEAC" w14:textId="77777777" w:rsidR="00F72DEE" w:rsidRDefault="00F72DEE" w:rsidP="00F72DEE">
      <w:pPr>
        <w:rPr>
          <w:rFonts w:asciiTheme="majorHAnsi" w:hAnsiTheme="majorHAnsi"/>
          <w:sz w:val="24"/>
          <w:szCs w:val="24"/>
        </w:rPr>
      </w:pPr>
    </w:p>
    <w:p w14:paraId="5F542FC5" w14:textId="77777777" w:rsidR="00F72DEE" w:rsidRDefault="00F72DEE" w:rsidP="00F72DEE">
      <w:pPr>
        <w:rPr>
          <w:rFonts w:asciiTheme="majorHAnsi" w:hAnsiTheme="majorHAnsi"/>
          <w:sz w:val="24"/>
          <w:szCs w:val="24"/>
        </w:rPr>
      </w:pPr>
    </w:p>
    <w:p w14:paraId="3BB98241" w14:textId="77777777" w:rsidR="00F72DEE" w:rsidRDefault="00F72DEE" w:rsidP="00F72DEE">
      <w:pPr>
        <w:rPr>
          <w:rFonts w:asciiTheme="majorHAnsi" w:hAnsiTheme="majorHAnsi"/>
          <w:sz w:val="24"/>
          <w:szCs w:val="24"/>
        </w:rPr>
      </w:pPr>
    </w:p>
    <w:p w14:paraId="56C6C623" w14:textId="77777777" w:rsidR="00F72DEE" w:rsidRDefault="00F72DEE" w:rsidP="00F72DEE">
      <w:pPr>
        <w:rPr>
          <w:rFonts w:asciiTheme="majorHAnsi" w:hAnsiTheme="majorHAnsi"/>
          <w:sz w:val="24"/>
          <w:szCs w:val="24"/>
        </w:rPr>
      </w:pPr>
    </w:p>
    <w:p w14:paraId="22AC1458" w14:textId="77777777" w:rsidR="00F72DEE" w:rsidRPr="00F72DEE" w:rsidRDefault="00F72DEE" w:rsidP="00F72DEE">
      <w:pPr>
        <w:rPr>
          <w:rFonts w:asciiTheme="majorHAnsi" w:hAnsiTheme="majorHAnsi"/>
          <w:sz w:val="24"/>
          <w:szCs w:val="24"/>
        </w:rPr>
      </w:pPr>
    </w:p>
    <w:p w14:paraId="3E952F76" w14:textId="77777777" w:rsidR="00F72DEE" w:rsidRDefault="00F72DEE" w:rsidP="00F72DEE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  <w:sz w:val="24"/>
          <w:szCs w:val="24"/>
        </w:rPr>
      </w:pPr>
      <w:r w:rsidRPr="00F72DEE">
        <w:rPr>
          <w:rFonts w:asciiTheme="majorHAnsi" w:hAnsiTheme="majorHAnsi"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 xml:space="preserve">, if anything, </w:t>
      </w:r>
      <w:r w:rsidRPr="00F72DEE">
        <w:rPr>
          <w:rFonts w:asciiTheme="majorHAnsi" w:hAnsiTheme="majorHAnsi"/>
          <w:sz w:val="24"/>
          <w:szCs w:val="24"/>
        </w:rPr>
        <w:t>has prevented you thus far from sending pre-court youth to diversion?</w:t>
      </w:r>
    </w:p>
    <w:p w14:paraId="7C4AA43F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68BF1AE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1C39686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7726540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AA32888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4056D2E8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DE5DE87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5696CF7C" w14:textId="77777777" w:rsidR="00F72DEE" w:rsidRDefault="00F72DEE" w:rsidP="00F72DEE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other information or resources can we provide to help you gain confidence in our program to divert more of</w:t>
      </w:r>
      <w:r w:rsidRPr="00F72DEE">
        <w:rPr>
          <w:rFonts w:asciiTheme="majorHAnsi" w:hAnsiTheme="majorHAnsi"/>
          <w:sz w:val="24"/>
          <w:szCs w:val="24"/>
        </w:rPr>
        <w:t xml:space="preserve"> your first-time offenders from Court?</w:t>
      </w:r>
    </w:p>
    <w:p w14:paraId="72A2BE35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6867E240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745F99C6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129B29AF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659ACFA6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7F1D1288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195CD595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197A7771" w14:textId="77777777" w:rsidR="00F72DEE" w:rsidRDefault="00F72DEE" w:rsidP="00F72DEE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  <w:sz w:val="24"/>
          <w:szCs w:val="24"/>
        </w:rPr>
      </w:pPr>
      <w:r w:rsidRPr="00F72DEE">
        <w:rPr>
          <w:rFonts w:asciiTheme="majorHAnsi" w:hAnsiTheme="majorHAnsi"/>
          <w:sz w:val="24"/>
          <w:szCs w:val="24"/>
        </w:rPr>
        <w:t xml:space="preserve">Would you be willing to </w:t>
      </w:r>
      <w:r>
        <w:rPr>
          <w:rFonts w:asciiTheme="majorHAnsi" w:hAnsiTheme="majorHAnsi"/>
          <w:sz w:val="24"/>
          <w:szCs w:val="24"/>
        </w:rPr>
        <w:t>pilot test</w:t>
      </w:r>
      <w:r w:rsidRPr="00F72DEE">
        <w:rPr>
          <w:rFonts w:asciiTheme="majorHAnsi" w:hAnsiTheme="majorHAnsi"/>
          <w:sz w:val="24"/>
          <w:szCs w:val="24"/>
        </w:rPr>
        <w:t xml:space="preserve"> a couple of cases in the next month so we can demonstrate that our program works?</w:t>
      </w:r>
    </w:p>
    <w:p w14:paraId="0A44FA61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134603ED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001166C8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36A0A54E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4BF25FFA" w14:textId="77777777" w:rsidR="00F72DEE" w:rsidRDefault="00F72DEE" w:rsidP="00F72DEE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14:paraId="2C58DB9A" w14:textId="77777777" w:rsidR="00F72DEE" w:rsidRPr="00F72DEE" w:rsidRDefault="00F72DEE" w:rsidP="00F72DEE">
      <w:pPr>
        <w:pStyle w:val="ListParagraph"/>
        <w:numPr>
          <w:ilvl w:val="0"/>
          <w:numId w:val="9"/>
        </w:numPr>
        <w:ind w:left="360"/>
        <w:rPr>
          <w:rFonts w:asciiTheme="majorHAnsi" w:hAnsiTheme="majorHAnsi"/>
          <w:sz w:val="24"/>
          <w:szCs w:val="24"/>
        </w:rPr>
      </w:pPr>
      <w:r w:rsidRPr="00F72DEE">
        <w:rPr>
          <w:rFonts w:asciiTheme="majorHAnsi" w:hAnsiTheme="majorHAnsi"/>
          <w:sz w:val="24"/>
          <w:szCs w:val="24"/>
        </w:rPr>
        <w:t xml:space="preserve">What else can we do to better meet </w:t>
      </w:r>
      <w:r>
        <w:rPr>
          <w:rFonts w:asciiTheme="majorHAnsi" w:hAnsiTheme="majorHAnsi"/>
          <w:sz w:val="24"/>
          <w:szCs w:val="24"/>
        </w:rPr>
        <w:t>the</w:t>
      </w:r>
      <w:r w:rsidRPr="00F72DEE">
        <w:rPr>
          <w:rFonts w:asciiTheme="majorHAnsi" w:hAnsiTheme="majorHAnsi"/>
          <w:sz w:val="24"/>
          <w:szCs w:val="24"/>
        </w:rPr>
        <w:t xml:space="preserve"> needs</w:t>
      </w:r>
      <w:r>
        <w:rPr>
          <w:rFonts w:asciiTheme="majorHAnsi" w:hAnsiTheme="majorHAnsi"/>
          <w:sz w:val="24"/>
          <w:szCs w:val="24"/>
        </w:rPr>
        <w:t xml:space="preserve"> of your first time juvenile offenders</w:t>
      </w:r>
      <w:r w:rsidRPr="00F72DEE">
        <w:rPr>
          <w:rFonts w:asciiTheme="majorHAnsi" w:hAnsiTheme="majorHAnsi"/>
          <w:sz w:val="24"/>
          <w:szCs w:val="24"/>
        </w:rPr>
        <w:t>?</w:t>
      </w:r>
    </w:p>
    <w:p w14:paraId="67ED7E5B" w14:textId="77777777" w:rsidR="00792FF6" w:rsidRPr="00F72DEE" w:rsidRDefault="00792FF6" w:rsidP="00F72DEE">
      <w:pPr>
        <w:rPr>
          <w:rFonts w:asciiTheme="majorHAnsi" w:hAnsiTheme="majorHAnsi"/>
          <w:color w:val="7D7547"/>
          <w:sz w:val="24"/>
          <w:szCs w:val="24"/>
        </w:rPr>
      </w:pPr>
    </w:p>
    <w:sectPr w:rsidR="00792FF6" w:rsidRPr="00F72DEE" w:rsidSect="002C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ED88" w14:textId="77777777" w:rsidR="00645E61" w:rsidRDefault="00645E61" w:rsidP="002C0F2D">
      <w:r>
        <w:separator/>
      </w:r>
    </w:p>
  </w:endnote>
  <w:endnote w:type="continuationSeparator" w:id="0">
    <w:p w14:paraId="5E2FC577" w14:textId="77777777" w:rsidR="00645E61" w:rsidRDefault="00645E61" w:rsidP="002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9056" w14:textId="77777777" w:rsidR="00645E61" w:rsidRDefault="00645E61" w:rsidP="002C0F2D">
      <w:r>
        <w:separator/>
      </w:r>
    </w:p>
  </w:footnote>
  <w:footnote w:type="continuationSeparator" w:id="0">
    <w:p w14:paraId="06EB249D" w14:textId="77777777" w:rsidR="00645E61" w:rsidRDefault="00645E61" w:rsidP="002C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A0C"/>
    <w:multiLevelType w:val="hybridMultilevel"/>
    <w:tmpl w:val="8A7E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15685"/>
    <w:multiLevelType w:val="hybridMultilevel"/>
    <w:tmpl w:val="DDFE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D4FF5"/>
    <w:multiLevelType w:val="hybridMultilevel"/>
    <w:tmpl w:val="5FE8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7E8C7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F60BD"/>
    <w:multiLevelType w:val="hybridMultilevel"/>
    <w:tmpl w:val="125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977"/>
    <w:multiLevelType w:val="hybridMultilevel"/>
    <w:tmpl w:val="CB9214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55671"/>
    <w:multiLevelType w:val="hybridMultilevel"/>
    <w:tmpl w:val="299A70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24E11"/>
    <w:multiLevelType w:val="hybridMultilevel"/>
    <w:tmpl w:val="4336C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E47F2"/>
    <w:multiLevelType w:val="hybridMultilevel"/>
    <w:tmpl w:val="B4A0F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B7B06"/>
    <w:multiLevelType w:val="hybridMultilevel"/>
    <w:tmpl w:val="ED9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6"/>
    <w:rsid w:val="00056D71"/>
    <w:rsid w:val="000A7851"/>
    <w:rsid w:val="000D4DA0"/>
    <w:rsid w:val="000D5674"/>
    <w:rsid w:val="001A6BDB"/>
    <w:rsid w:val="001E1A36"/>
    <w:rsid w:val="00236B88"/>
    <w:rsid w:val="00244654"/>
    <w:rsid w:val="00264327"/>
    <w:rsid w:val="0028661F"/>
    <w:rsid w:val="002C0F2D"/>
    <w:rsid w:val="002F6FD7"/>
    <w:rsid w:val="00302841"/>
    <w:rsid w:val="00307A08"/>
    <w:rsid w:val="004655DD"/>
    <w:rsid w:val="00481744"/>
    <w:rsid w:val="004A7C9C"/>
    <w:rsid w:val="005E4471"/>
    <w:rsid w:val="00645E61"/>
    <w:rsid w:val="006A5CDB"/>
    <w:rsid w:val="007327E3"/>
    <w:rsid w:val="007362B9"/>
    <w:rsid w:val="00743FD9"/>
    <w:rsid w:val="00792FF6"/>
    <w:rsid w:val="007C0211"/>
    <w:rsid w:val="00827E66"/>
    <w:rsid w:val="00841744"/>
    <w:rsid w:val="009A61EA"/>
    <w:rsid w:val="009E7692"/>
    <w:rsid w:val="00B0262F"/>
    <w:rsid w:val="00BD5EC5"/>
    <w:rsid w:val="00BE054F"/>
    <w:rsid w:val="00BE409E"/>
    <w:rsid w:val="00C23154"/>
    <w:rsid w:val="00C54DCF"/>
    <w:rsid w:val="00C85653"/>
    <w:rsid w:val="00CE5249"/>
    <w:rsid w:val="00CF16EF"/>
    <w:rsid w:val="00DA0AC8"/>
    <w:rsid w:val="00DC309F"/>
    <w:rsid w:val="00DE3CBB"/>
    <w:rsid w:val="00F72DEE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FF05"/>
  <w15:docId w15:val="{A3CD2E9C-2D29-42B1-BA74-960649D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2D"/>
  </w:style>
  <w:style w:type="paragraph" w:styleId="Footer">
    <w:name w:val="footer"/>
    <w:basedOn w:val="Normal"/>
    <w:link w:val="Foot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2D"/>
  </w:style>
  <w:style w:type="paragraph" w:styleId="ListParagraph">
    <w:name w:val="List Paragraph"/>
    <w:basedOn w:val="Normal"/>
    <w:uiPriority w:val="34"/>
    <w:qFormat/>
    <w:rsid w:val="00792FF6"/>
    <w:pPr>
      <w:ind w:left="720"/>
      <w:contextualSpacing/>
    </w:pPr>
  </w:style>
  <w:style w:type="table" w:styleId="TableGrid">
    <w:name w:val="Table Grid"/>
    <w:basedOn w:val="TableNormal"/>
    <w:uiPriority w:val="59"/>
    <w:rsid w:val="007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S\Letterhead_no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Letterhead_no names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Abrahams</dc:creator>
  <cp:lastModifiedBy>NH JCDN</cp:lastModifiedBy>
  <cp:revision>3</cp:revision>
  <cp:lastPrinted>2016-08-29T15:08:00Z</cp:lastPrinted>
  <dcterms:created xsi:type="dcterms:W3CDTF">2021-06-04T14:14:00Z</dcterms:created>
  <dcterms:modified xsi:type="dcterms:W3CDTF">2021-06-04T14:14:00Z</dcterms:modified>
</cp:coreProperties>
</file>